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1976" w14:textId="77777777" w:rsidR="003D3554" w:rsidRDefault="003D3554" w:rsidP="003D355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20"/>
        <w:rPr>
          <w:sz w:val="22"/>
          <w:szCs w:val="22"/>
        </w:rPr>
      </w:pPr>
    </w:p>
    <w:p w14:paraId="39BA175F" w14:textId="77777777" w:rsidR="008216C1" w:rsidRDefault="008216C1" w:rsidP="003D355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20"/>
        <w:rPr>
          <w:sz w:val="22"/>
          <w:szCs w:val="22"/>
        </w:rPr>
      </w:pPr>
    </w:p>
    <w:p w14:paraId="1EAB3358" w14:textId="3854EFD7" w:rsidR="7F42A07F" w:rsidRPr="00E100D4" w:rsidRDefault="0038023A" w:rsidP="1A4A46B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360" w:lineRule="auto"/>
        <w:rPr>
          <w:sz w:val="22"/>
          <w:szCs w:val="22"/>
        </w:rPr>
      </w:pPr>
      <w:r w:rsidRPr="1A4A46B8">
        <w:rPr>
          <w:sz w:val="22"/>
          <w:szCs w:val="22"/>
        </w:rPr>
        <w:t xml:space="preserve">ROLE DESCRIPTION - LEAD FOR </w:t>
      </w:r>
      <w:r w:rsidR="78AA3416" w:rsidRPr="1A4A46B8">
        <w:rPr>
          <w:sz w:val="22"/>
          <w:szCs w:val="22"/>
        </w:rPr>
        <w:t>SITTING VOLLEYBALL</w:t>
      </w:r>
    </w:p>
    <w:p w14:paraId="45F8C3A7" w14:textId="77777777" w:rsidR="00C57472" w:rsidRDefault="009C02B3" w:rsidP="001D0047">
      <w:pPr>
        <w:shd w:val="clear" w:color="auto" w:fill="FFFFFF"/>
        <w:spacing w:after="120"/>
        <w:rPr>
          <w:rFonts w:ascii="Arial" w:hAnsi="Arial" w:cs="Arial"/>
          <w:sz w:val="22"/>
          <w:szCs w:val="22"/>
        </w:rPr>
      </w:pPr>
      <w:r w:rsidRPr="00E100D4">
        <w:rPr>
          <w:rFonts w:ascii="Arial" w:hAnsi="Arial" w:cs="Arial"/>
          <w:b/>
          <w:bCs/>
          <w:sz w:val="22"/>
          <w:szCs w:val="22"/>
        </w:rPr>
        <w:t>Term:</w:t>
      </w:r>
      <w:r w:rsidRPr="00E100D4">
        <w:rPr>
          <w:rFonts w:ascii="Arial" w:hAnsi="Arial" w:cs="Arial"/>
          <w:sz w:val="22"/>
          <w:szCs w:val="22"/>
        </w:rPr>
        <w:t xml:space="preserve"> </w:t>
      </w:r>
      <w:r w:rsidR="00C57472" w:rsidRPr="002E5309">
        <w:rPr>
          <w:rFonts w:ascii="Arial" w:hAnsi="Arial" w:cs="Arial"/>
          <w:sz w:val="22"/>
          <w:szCs w:val="22"/>
        </w:rPr>
        <w:t>Four years from the AGM when elected.</w:t>
      </w:r>
    </w:p>
    <w:p w14:paraId="00BAED6D" w14:textId="1ACDF76F" w:rsidR="009C02B3" w:rsidRPr="00E100D4" w:rsidRDefault="009C02B3" w:rsidP="001D0047">
      <w:pPr>
        <w:shd w:val="clear" w:color="auto" w:fill="FFFFFF"/>
        <w:spacing w:after="120"/>
        <w:rPr>
          <w:rFonts w:ascii="Arial" w:hAnsi="Arial" w:cs="Arial"/>
          <w:sz w:val="22"/>
          <w:szCs w:val="22"/>
        </w:rPr>
      </w:pPr>
      <w:r w:rsidRPr="1A4A46B8">
        <w:rPr>
          <w:rStyle w:val="Strong"/>
          <w:rFonts w:ascii="Arial" w:hAnsi="Arial" w:cs="Arial"/>
          <w:sz w:val="22"/>
          <w:szCs w:val="22"/>
        </w:rPr>
        <w:t>Responsible to:</w:t>
      </w:r>
      <w:r w:rsidRPr="1A4A46B8">
        <w:rPr>
          <w:rFonts w:ascii="Arial" w:hAnsi="Arial" w:cs="Arial"/>
          <w:sz w:val="22"/>
          <w:szCs w:val="22"/>
        </w:rPr>
        <w:t xml:space="preserve"> </w:t>
      </w:r>
      <w:r w:rsidR="00D01DB9" w:rsidRPr="1A4A46B8">
        <w:rPr>
          <w:rFonts w:ascii="Arial" w:hAnsi="Arial" w:cs="Arial"/>
          <w:sz w:val="22"/>
          <w:szCs w:val="22"/>
        </w:rPr>
        <w:t xml:space="preserve">the </w:t>
      </w:r>
      <w:proofErr w:type="spellStart"/>
      <w:proofErr w:type="gramStart"/>
      <w:r w:rsidR="6CF19525" w:rsidRPr="1A4A46B8">
        <w:rPr>
          <w:rFonts w:ascii="Arial" w:hAnsi="Arial" w:cs="Arial"/>
          <w:sz w:val="22"/>
          <w:szCs w:val="22"/>
        </w:rPr>
        <w:t>Get.Keep.Grow</w:t>
      </w:r>
      <w:proofErr w:type="spellEnd"/>
      <w:proofErr w:type="gramEnd"/>
      <w:r w:rsidR="00D01DB9" w:rsidRPr="1A4A46B8">
        <w:rPr>
          <w:rFonts w:ascii="Arial" w:hAnsi="Arial" w:cs="Arial"/>
          <w:sz w:val="22"/>
          <w:szCs w:val="22"/>
        </w:rPr>
        <w:t xml:space="preserve"> </w:t>
      </w:r>
      <w:r w:rsidR="007E2BCD" w:rsidRPr="1A4A46B8">
        <w:rPr>
          <w:rFonts w:ascii="Arial" w:hAnsi="Arial" w:cs="Arial"/>
          <w:sz w:val="22"/>
          <w:szCs w:val="22"/>
        </w:rPr>
        <w:t>Sub</w:t>
      </w:r>
      <w:r w:rsidR="004C17C7">
        <w:rPr>
          <w:rFonts w:ascii="Arial" w:hAnsi="Arial" w:cs="Arial"/>
          <w:sz w:val="22"/>
          <w:szCs w:val="22"/>
        </w:rPr>
        <w:t xml:space="preserve"> G</w:t>
      </w:r>
      <w:r w:rsidR="007E2BCD" w:rsidRPr="1A4A46B8">
        <w:rPr>
          <w:rFonts w:ascii="Arial" w:hAnsi="Arial" w:cs="Arial"/>
          <w:sz w:val="22"/>
          <w:szCs w:val="22"/>
        </w:rPr>
        <w:t>roup</w:t>
      </w:r>
      <w:r w:rsidR="00330ABD" w:rsidRPr="1A4A46B8">
        <w:rPr>
          <w:rFonts w:ascii="Arial" w:hAnsi="Arial" w:cs="Arial"/>
          <w:sz w:val="22"/>
          <w:szCs w:val="22"/>
        </w:rPr>
        <w:t>.</w:t>
      </w:r>
    </w:p>
    <w:p w14:paraId="1E332DEA" w14:textId="77777777" w:rsidR="009C02B3" w:rsidRPr="00E100D4" w:rsidRDefault="009C02B3" w:rsidP="001D0047">
      <w:pPr>
        <w:shd w:val="clear" w:color="auto" w:fill="FFFFFF"/>
        <w:spacing w:after="120"/>
        <w:rPr>
          <w:rFonts w:ascii="Arial" w:hAnsi="Arial" w:cs="Arial"/>
          <w:sz w:val="22"/>
          <w:szCs w:val="22"/>
        </w:rPr>
      </w:pPr>
      <w:r w:rsidRPr="00E100D4">
        <w:rPr>
          <w:rStyle w:val="Strong"/>
          <w:rFonts w:ascii="Arial" w:hAnsi="Arial" w:cs="Arial"/>
          <w:sz w:val="22"/>
          <w:szCs w:val="22"/>
        </w:rPr>
        <w:t>Remuneration:</w:t>
      </w:r>
      <w:r w:rsidRPr="00E100D4">
        <w:rPr>
          <w:rFonts w:ascii="Arial" w:hAnsi="Arial" w:cs="Arial"/>
          <w:sz w:val="22"/>
          <w:szCs w:val="22"/>
        </w:rPr>
        <w:t xml:space="preserve"> This is a voluntary role. Any reasonable out of pocket-expenses will be met in accordance with the Association’s Expenses Claim Policy.</w:t>
      </w:r>
    </w:p>
    <w:p w14:paraId="2BE65D53" w14:textId="1DB7628F" w:rsidR="00CA71B5" w:rsidRDefault="00CA71B5" w:rsidP="001D0047">
      <w:pPr>
        <w:shd w:val="clear" w:color="auto" w:fill="FFFFFF"/>
        <w:spacing w:after="120"/>
        <w:rPr>
          <w:rFonts w:ascii="Arial" w:hAnsi="Arial" w:cs="Arial"/>
          <w:sz w:val="22"/>
          <w:szCs w:val="22"/>
        </w:rPr>
      </w:pPr>
      <w:r w:rsidRPr="00A21584">
        <w:rPr>
          <w:rFonts w:ascii="Arial" w:hAnsi="Arial" w:cs="Arial"/>
          <w:b/>
          <w:bCs/>
          <w:sz w:val="22"/>
          <w:szCs w:val="22"/>
        </w:rPr>
        <w:t>Closing Date</w:t>
      </w:r>
      <w:r w:rsidRPr="00E100D4">
        <w:rPr>
          <w:rFonts w:ascii="Arial" w:hAnsi="Arial" w:cs="Arial"/>
          <w:sz w:val="22"/>
          <w:szCs w:val="22"/>
        </w:rPr>
        <w:t xml:space="preserve">: </w:t>
      </w:r>
      <w:r w:rsidR="00BE50F7" w:rsidRPr="002E5309">
        <w:rPr>
          <w:rFonts w:ascii="Arial" w:hAnsi="Arial" w:cs="Arial"/>
          <w:sz w:val="22"/>
          <w:szCs w:val="22"/>
        </w:rPr>
        <w:t>Monday 19th June 2023</w:t>
      </w:r>
      <w:r w:rsidR="00330ABD">
        <w:rPr>
          <w:rFonts w:ascii="Arial" w:hAnsi="Arial" w:cs="Arial"/>
          <w:sz w:val="22"/>
          <w:szCs w:val="22"/>
        </w:rPr>
        <w:t>.</w:t>
      </w:r>
    </w:p>
    <w:p w14:paraId="2506D272" w14:textId="77777777" w:rsidR="00C87164" w:rsidRPr="00E100D4" w:rsidRDefault="00C87164" w:rsidP="001D0047">
      <w:pPr>
        <w:shd w:val="clear" w:color="auto" w:fill="FFFFFF"/>
        <w:spacing w:after="120"/>
        <w:rPr>
          <w:rFonts w:ascii="Arial" w:hAnsi="Arial" w:cs="Arial"/>
          <w:sz w:val="22"/>
          <w:szCs w:val="22"/>
        </w:rPr>
      </w:pPr>
    </w:p>
    <w:p w14:paraId="17D97F64" w14:textId="41C14B48" w:rsidR="00264308" w:rsidRPr="00E100D4" w:rsidRDefault="00AB56DC" w:rsidP="001D0047">
      <w:pPr>
        <w:shd w:val="clear" w:color="auto" w:fill="FFFFFF" w:themeFill="background1"/>
        <w:spacing w:after="120"/>
        <w:rPr>
          <w:rFonts w:ascii="Arial" w:hAnsi="Arial" w:cs="Arial"/>
          <w:sz w:val="22"/>
          <w:szCs w:val="22"/>
        </w:rPr>
      </w:pPr>
      <w:r w:rsidRPr="00237211">
        <w:rPr>
          <w:rFonts w:ascii="Arial" w:hAnsi="Arial" w:cs="Arial"/>
          <w:sz w:val="22"/>
          <w:szCs w:val="22"/>
        </w:rPr>
        <w:t xml:space="preserve">The </w:t>
      </w:r>
      <w:r w:rsidR="006143A3" w:rsidRPr="1A4A46B8">
        <w:rPr>
          <w:rFonts w:ascii="Arial" w:hAnsi="Arial" w:cs="Arial"/>
          <w:sz w:val="22"/>
          <w:szCs w:val="22"/>
        </w:rPr>
        <w:t xml:space="preserve">Lead for </w:t>
      </w:r>
      <w:r w:rsidR="00D850AC">
        <w:rPr>
          <w:rFonts w:ascii="Arial" w:hAnsi="Arial" w:cs="Arial"/>
          <w:sz w:val="22"/>
          <w:szCs w:val="22"/>
        </w:rPr>
        <w:t xml:space="preserve">the </w:t>
      </w:r>
      <w:r w:rsidR="006143A3" w:rsidRPr="1A4A46B8">
        <w:rPr>
          <w:rFonts w:ascii="Arial" w:hAnsi="Arial" w:cs="Arial"/>
          <w:sz w:val="22"/>
          <w:szCs w:val="22"/>
        </w:rPr>
        <w:t xml:space="preserve">Sitting Volleyball </w:t>
      </w:r>
      <w:r w:rsidRPr="00237211">
        <w:rPr>
          <w:rFonts w:ascii="Arial" w:hAnsi="Arial" w:cs="Arial"/>
          <w:sz w:val="22"/>
          <w:szCs w:val="22"/>
        </w:rPr>
        <w:t xml:space="preserve">Working Group will have a specific remit to positively impact all areas of Volleyball England and Game Plan strategy through </w:t>
      </w:r>
      <w:r w:rsidR="00D850AC">
        <w:rPr>
          <w:rFonts w:ascii="Arial" w:hAnsi="Arial" w:cs="Arial"/>
          <w:sz w:val="22"/>
          <w:szCs w:val="22"/>
        </w:rPr>
        <w:t>development of Sitting Volleyball in our Regions, Counties, Clubs &amp; Competitions.</w:t>
      </w:r>
      <w:r w:rsidR="00D850AC" w:rsidRPr="1A4A46B8">
        <w:rPr>
          <w:rFonts w:ascii="Arial" w:hAnsi="Arial" w:cs="Arial"/>
          <w:sz w:val="22"/>
          <w:szCs w:val="22"/>
        </w:rPr>
        <w:t xml:space="preserve"> </w:t>
      </w:r>
    </w:p>
    <w:p w14:paraId="7D935A45" w14:textId="4021B37C" w:rsidR="00264308" w:rsidRPr="00E100D4" w:rsidRDefault="00264308" w:rsidP="004C17C7">
      <w:pPr>
        <w:shd w:val="clear" w:color="auto" w:fill="FFFFFF" w:themeFill="background1"/>
        <w:spacing w:after="120"/>
        <w:jc w:val="center"/>
        <w:rPr>
          <w:rFonts w:ascii="Arial" w:hAnsi="Arial" w:cs="Arial"/>
          <w:sz w:val="22"/>
          <w:szCs w:val="22"/>
        </w:rPr>
      </w:pPr>
    </w:p>
    <w:p w14:paraId="0B2523BF" w14:textId="77777777" w:rsidR="005F5B9E" w:rsidRPr="002E5309" w:rsidRDefault="005F5B9E" w:rsidP="001D0047">
      <w:pPr>
        <w:shd w:val="clear" w:color="auto" w:fill="FFFFFF" w:themeFill="background1"/>
        <w:spacing w:after="120"/>
        <w:rPr>
          <w:rFonts w:ascii="Arial" w:hAnsi="Arial" w:cs="Arial"/>
          <w:b/>
          <w:bCs/>
          <w:sz w:val="22"/>
          <w:szCs w:val="22"/>
        </w:rPr>
      </w:pPr>
      <w:r w:rsidRPr="002E5309">
        <w:rPr>
          <w:rFonts w:ascii="Arial" w:hAnsi="Arial" w:cs="Arial"/>
          <w:b/>
          <w:bCs/>
          <w:sz w:val="22"/>
          <w:szCs w:val="22"/>
        </w:rPr>
        <w:t>General responsibilities:</w:t>
      </w:r>
    </w:p>
    <w:p w14:paraId="2AD919F9" w14:textId="77777777" w:rsidR="005F5B9E" w:rsidRPr="002E5309" w:rsidRDefault="005F5B9E" w:rsidP="001D0047">
      <w:pPr>
        <w:pStyle w:val="ListParagraph"/>
        <w:numPr>
          <w:ilvl w:val="0"/>
          <w:numId w:val="50"/>
        </w:numPr>
        <w:shd w:val="clear" w:color="auto" w:fill="FFFFFF" w:themeFill="background1"/>
        <w:spacing w:after="120"/>
        <w:rPr>
          <w:rFonts w:cs="Arial"/>
          <w:sz w:val="22"/>
          <w:szCs w:val="22"/>
        </w:rPr>
      </w:pPr>
      <w:r w:rsidRPr="002E5309">
        <w:rPr>
          <w:rFonts w:cs="Arial"/>
          <w:sz w:val="22"/>
          <w:szCs w:val="22"/>
        </w:rPr>
        <w:t xml:space="preserve">Lead the implementation and/or development of any specific projects as defined by the relevant </w:t>
      </w:r>
      <w:bookmarkStart w:id="0" w:name="_Int_gpbblzoe"/>
      <w:proofErr w:type="gramStart"/>
      <w:r w:rsidRPr="002E5309">
        <w:rPr>
          <w:rFonts w:cs="Arial"/>
          <w:sz w:val="22"/>
          <w:szCs w:val="22"/>
        </w:rPr>
        <w:t>Sub Group</w:t>
      </w:r>
      <w:bookmarkEnd w:id="0"/>
      <w:proofErr w:type="gramEnd"/>
      <w:r w:rsidRPr="002E5309">
        <w:rPr>
          <w:rFonts w:cs="Arial"/>
          <w:sz w:val="22"/>
          <w:szCs w:val="22"/>
        </w:rPr>
        <w:t xml:space="preserve">, by acting as Chair to the Working Group. </w:t>
      </w:r>
    </w:p>
    <w:p w14:paraId="65C63926" w14:textId="77777777" w:rsidR="005F5B9E" w:rsidRPr="002E5309" w:rsidRDefault="005F5B9E" w:rsidP="001D0047">
      <w:pPr>
        <w:pStyle w:val="ListParagraph"/>
        <w:numPr>
          <w:ilvl w:val="0"/>
          <w:numId w:val="50"/>
        </w:numPr>
        <w:shd w:val="clear" w:color="auto" w:fill="FFFFFF" w:themeFill="background1"/>
        <w:spacing w:after="120"/>
        <w:rPr>
          <w:rFonts w:cs="Arial"/>
          <w:sz w:val="22"/>
          <w:szCs w:val="22"/>
        </w:rPr>
      </w:pPr>
      <w:r w:rsidRPr="002E5309">
        <w:rPr>
          <w:rFonts w:cs="Arial"/>
          <w:sz w:val="22"/>
          <w:szCs w:val="22"/>
        </w:rPr>
        <w:t xml:space="preserve">Bring together a group of willing and skilled individuals that facilitate the development and delivery of the work of the Working Group. </w:t>
      </w:r>
    </w:p>
    <w:p w14:paraId="008B62E4" w14:textId="77777777" w:rsidR="005F5B9E" w:rsidRPr="002E5309" w:rsidRDefault="005F5B9E" w:rsidP="001D0047">
      <w:pPr>
        <w:pStyle w:val="ListParagraph"/>
        <w:numPr>
          <w:ilvl w:val="0"/>
          <w:numId w:val="50"/>
        </w:numPr>
        <w:shd w:val="clear" w:color="auto" w:fill="FFFFFF" w:themeFill="background1"/>
        <w:spacing w:after="120"/>
        <w:rPr>
          <w:rFonts w:cs="Arial"/>
          <w:sz w:val="22"/>
          <w:szCs w:val="22"/>
        </w:rPr>
      </w:pPr>
      <w:r w:rsidRPr="002E5309">
        <w:rPr>
          <w:rFonts w:cs="Arial"/>
          <w:sz w:val="22"/>
          <w:szCs w:val="22"/>
        </w:rPr>
        <w:t xml:space="preserve">Shall keep the </w:t>
      </w:r>
      <w:proofErr w:type="gramStart"/>
      <w:r w:rsidRPr="002E5309">
        <w:rPr>
          <w:rFonts w:cs="Arial"/>
          <w:sz w:val="22"/>
          <w:szCs w:val="22"/>
        </w:rPr>
        <w:t>Sub Group</w:t>
      </w:r>
      <w:proofErr w:type="gramEnd"/>
      <w:r w:rsidRPr="002E5309">
        <w:rPr>
          <w:rFonts w:cs="Arial"/>
          <w:sz w:val="22"/>
          <w:szCs w:val="22"/>
        </w:rPr>
        <w:t>, that formed it, up to date and provide expert recommendation on substance changes to relevant rules, regulations and policies.</w:t>
      </w:r>
    </w:p>
    <w:p w14:paraId="7E5D7082" w14:textId="77777777" w:rsidR="005F5B9E" w:rsidRPr="002E5309" w:rsidRDefault="005F5B9E" w:rsidP="001D0047">
      <w:pPr>
        <w:pStyle w:val="ListParagraph"/>
        <w:numPr>
          <w:ilvl w:val="0"/>
          <w:numId w:val="50"/>
        </w:numPr>
        <w:shd w:val="clear" w:color="auto" w:fill="FFFFFF" w:themeFill="background1"/>
        <w:spacing w:after="120"/>
        <w:rPr>
          <w:rFonts w:cs="Arial"/>
          <w:sz w:val="22"/>
          <w:szCs w:val="22"/>
        </w:rPr>
      </w:pPr>
      <w:r w:rsidRPr="002E5309">
        <w:rPr>
          <w:rFonts w:cs="Arial"/>
          <w:sz w:val="22"/>
          <w:szCs w:val="22"/>
        </w:rPr>
        <w:t xml:space="preserve">Make sure that minutes are taken as a record of each Working Group meeting and shared with the relevant </w:t>
      </w:r>
      <w:bookmarkStart w:id="1" w:name="_Int_cwSDP239"/>
      <w:proofErr w:type="gramStart"/>
      <w:r w:rsidRPr="002E5309">
        <w:rPr>
          <w:rFonts w:cs="Arial"/>
          <w:sz w:val="22"/>
          <w:szCs w:val="22"/>
        </w:rPr>
        <w:t>Sub Group</w:t>
      </w:r>
      <w:bookmarkEnd w:id="1"/>
      <w:proofErr w:type="gramEnd"/>
      <w:r w:rsidRPr="002E5309">
        <w:rPr>
          <w:rFonts w:cs="Arial"/>
          <w:sz w:val="22"/>
          <w:szCs w:val="22"/>
        </w:rPr>
        <w:t xml:space="preserve">. </w:t>
      </w:r>
    </w:p>
    <w:p w14:paraId="61B22775" w14:textId="77777777" w:rsidR="005F5B9E" w:rsidRPr="002E5309" w:rsidRDefault="005F5B9E" w:rsidP="001D0047">
      <w:pPr>
        <w:pStyle w:val="ListParagraph"/>
        <w:numPr>
          <w:ilvl w:val="0"/>
          <w:numId w:val="50"/>
        </w:numPr>
        <w:shd w:val="clear" w:color="auto" w:fill="FFFFFF" w:themeFill="background1"/>
        <w:spacing w:after="120"/>
        <w:rPr>
          <w:rFonts w:cs="Arial"/>
          <w:sz w:val="22"/>
          <w:szCs w:val="22"/>
        </w:rPr>
      </w:pPr>
      <w:r w:rsidRPr="002E5309">
        <w:rPr>
          <w:rFonts w:cs="Arial"/>
          <w:sz w:val="22"/>
          <w:szCs w:val="22"/>
        </w:rPr>
        <w:t xml:space="preserve">Work closely with the relevant </w:t>
      </w:r>
      <w:bookmarkStart w:id="2" w:name="_Int_5N9PHzGw"/>
      <w:proofErr w:type="gramStart"/>
      <w:r w:rsidRPr="002E5309">
        <w:rPr>
          <w:rFonts w:cs="Arial"/>
          <w:sz w:val="22"/>
          <w:szCs w:val="22"/>
        </w:rPr>
        <w:t>Sub Group</w:t>
      </w:r>
      <w:bookmarkEnd w:id="2"/>
      <w:proofErr w:type="gramEnd"/>
      <w:r w:rsidRPr="002E5309">
        <w:rPr>
          <w:rFonts w:cs="Arial"/>
          <w:sz w:val="22"/>
          <w:szCs w:val="22"/>
        </w:rPr>
        <w:t xml:space="preserve"> Chair and Strategic Manager, providing advice </w:t>
      </w:r>
      <w:bookmarkStart w:id="3" w:name="_Int_nMnKMGGK"/>
      <w:r w:rsidRPr="002E5309">
        <w:rPr>
          <w:rFonts w:cs="Arial"/>
          <w:sz w:val="22"/>
          <w:szCs w:val="22"/>
        </w:rPr>
        <w:t>and</w:t>
      </w:r>
      <w:bookmarkEnd w:id="3"/>
      <w:r w:rsidRPr="002E5309">
        <w:rPr>
          <w:rFonts w:cs="Arial"/>
          <w:sz w:val="22"/>
          <w:szCs w:val="22"/>
        </w:rPr>
        <w:t xml:space="preserve"> support in the implementation of the annual operation plan.</w:t>
      </w:r>
    </w:p>
    <w:p w14:paraId="0AA09F08" w14:textId="77777777" w:rsidR="005F5B9E" w:rsidRPr="002E5309" w:rsidRDefault="005F5B9E" w:rsidP="001D0047">
      <w:pPr>
        <w:pStyle w:val="ListParagraph"/>
        <w:numPr>
          <w:ilvl w:val="0"/>
          <w:numId w:val="50"/>
        </w:numPr>
        <w:shd w:val="clear" w:color="auto" w:fill="FFFFFF" w:themeFill="background1"/>
        <w:spacing w:after="120"/>
        <w:rPr>
          <w:rFonts w:cs="Arial"/>
          <w:sz w:val="22"/>
          <w:szCs w:val="22"/>
        </w:rPr>
      </w:pPr>
      <w:r w:rsidRPr="002E5309">
        <w:rPr>
          <w:rFonts w:cs="Arial"/>
          <w:sz w:val="22"/>
          <w:szCs w:val="22"/>
        </w:rPr>
        <w:t xml:space="preserve">Play an active part in helping the associated </w:t>
      </w:r>
      <w:proofErr w:type="gramStart"/>
      <w:r w:rsidRPr="002E5309">
        <w:rPr>
          <w:rFonts w:cs="Arial"/>
          <w:sz w:val="22"/>
          <w:szCs w:val="22"/>
        </w:rPr>
        <w:t>Sub Group</w:t>
      </w:r>
      <w:proofErr w:type="gramEnd"/>
      <w:r w:rsidRPr="002E5309">
        <w:rPr>
          <w:rFonts w:cs="Arial"/>
          <w:sz w:val="22"/>
          <w:szCs w:val="22"/>
        </w:rPr>
        <w:t xml:space="preserve"> to deliver against its own strategic objectives.</w:t>
      </w:r>
    </w:p>
    <w:p w14:paraId="4F019C1E" w14:textId="77777777" w:rsidR="005F5B9E" w:rsidRPr="002E5309" w:rsidRDefault="005F5B9E" w:rsidP="001D0047">
      <w:pPr>
        <w:pStyle w:val="ListParagraph"/>
        <w:numPr>
          <w:ilvl w:val="0"/>
          <w:numId w:val="50"/>
        </w:numPr>
        <w:shd w:val="clear" w:color="auto" w:fill="FFFFFF" w:themeFill="background1"/>
        <w:spacing w:after="120"/>
        <w:rPr>
          <w:rFonts w:cs="Arial"/>
          <w:sz w:val="22"/>
          <w:szCs w:val="22"/>
        </w:rPr>
      </w:pPr>
      <w:r w:rsidRPr="002E5309">
        <w:rPr>
          <w:rFonts w:cs="Arial"/>
          <w:sz w:val="22"/>
          <w:szCs w:val="22"/>
        </w:rPr>
        <w:t xml:space="preserve">Make sure the Working Group’s activities reflect the vision, </w:t>
      </w:r>
      <w:proofErr w:type="gramStart"/>
      <w:r w:rsidRPr="002E5309">
        <w:rPr>
          <w:rFonts w:cs="Arial"/>
          <w:sz w:val="22"/>
          <w:szCs w:val="22"/>
        </w:rPr>
        <w:t>values</w:t>
      </w:r>
      <w:proofErr w:type="gramEnd"/>
      <w:r w:rsidRPr="002E5309">
        <w:rPr>
          <w:rFonts w:cs="Arial"/>
          <w:sz w:val="22"/>
          <w:szCs w:val="22"/>
        </w:rPr>
        <w:t xml:space="preserve"> and culture of Volleyball England.</w:t>
      </w:r>
    </w:p>
    <w:p w14:paraId="0BCF1D2B" w14:textId="77777777" w:rsidR="005F5B9E" w:rsidRPr="002E5309" w:rsidRDefault="005F5B9E" w:rsidP="001D0047">
      <w:pPr>
        <w:pStyle w:val="ListParagraph"/>
        <w:numPr>
          <w:ilvl w:val="0"/>
          <w:numId w:val="50"/>
        </w:numPr>
        <w:shd w:val="clear" w:color="auto" w:fill="FFFFFF" w:themeFill="background1"/>
        <w:spacing w:after="120"/>
        <w:rPr>
          <w:rFonts w:cs="Arial"/>
          <w:sz w:val="22"/>
          <w:szCs w:val="22"/>
        </w:rPr>
      </w:pPr>
      <w:r w:rsidRPr="002E5309">
        <w:rPr>
          <w:rFonts w:cs="Arial"/>
          <w:sz w:val="22"/>
          <w:szCs w:val="22"/>
        </w:rPr>
        <w:t xml:space="preserve">Encourage consideration of equality, </w:t>
      </w:r>
      <w:proofErr w:type="gramStart"/>
      <w:r w:rsidRPr="002E5309">
        <w:rPr>
          <w:rFonts w:cs="Arial"/>
          <w:sz w:val="22"/>
          <w:szCs w:val="22"/>
        </w:rPr>
        <w:t>diversity</w:t>
      </w:r>
      <w:proofErr w:type="gramEnd"/>
      <w:r w:rsidRPr="002E5309">
        <w:rPr>
          <w:rFonts w:cs="Arial"/>
          <w:sz w:val="22"/>
          <w:szCs w:val="22"/>
        </w:rPr>
        <w:t xml:space="preserve"> and inclusion in the work of the Working Group.</w:t>
      </w:r>
    </w:p>
    <w:p w14:paraId="239EAE2C" w14:textId="77777777" w:rsidR="005F5B9E" w:rsidRPr="002E5309" w:rsidRDefault="005F5B9E" w:rsidP="001D0047">
      <w:pPr>
        <w:pStyle w:val="ListParagraph"/>
        <w:numPr>
          <w:ilvl w:val="0"/>
          <w:numId w:val="50"/>
        </w:numPr>
        <w:shd w:val="clear" w:color="auto" w:fill="FFFFFF" w:themeFill="background1"/>
        <w:spacing w:after="120"/>
        <w:rPr>
          <w:rFonts w:cs="Arial"/>
          <w:sz w:val="22"/>
          <w:szCs w:val="22"/>
        </w:rPr>
      </w:pPr>
      <w:r w:rsidRPr="002E5309">
        <w:rPr>
          <w:rFonts w:cs="Arial"/>
          <w:sz w:val="22"/>
          <w:szCs w:val="22"/>
        </w:rPr>
        <w:t>Make sure that the Working Group’s Terms of Reference (as laid out in the Framework) are followed.</w:t>
      </w:r>
    </w:p>
    <w:p w14:paraId="198CA6A1" w14:textId="77777777" w:rsidR="005F5B9E" w:rsidRPr="002E5309" w:rsidRDefault="005F5B9E" w:rsidP="001D0047">
      <w:pPr>
        <w:shd w:val="clear" w:color="auto" w:fill="FFFFFF" w:themeFill="background1"/>
        <w:spacing w:after="12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43E11D65" w14:textId="77777777" w:rsidR="005F5B9E" w:rsidRPr="002E5309" w:rsidRDefault="005F5B9E" w:rsidP="001D0047">
      <w:pPr>
        <w:spacing w:after="120"/>
        <w:rPr>
          <w:rStyle w:val="Strong"/>
          <w:rFonts w:ascii="Arial" w:hAnsi="Arial" w:cs="Arial"/>
          <w:sz w:val="22"/>
          <w:szCs w:val="22"/>
        </w:rPr>
      </w:pPr>
      <w:r w:rsidRPr="002E5309">
        <w:rPr>
          <w:rStyle w:val="Strong"/>
          <w:rFonts w:ascii="Arial" w:hAnsi="Arial" w:cs="Arial"/>
          <w:sz w:val="22"/>
          <w:szCs w:val="22"/>
        </w:rPr>
        <w:t>Specific responsibilities</w:t>
      </w:r>
      <w:r w:rsidRPr="002E5309">
        <w:rPr>
          <w:rStyle w:val="FootnoteReference"/>
          <w:rFonts w:ascii="Arial" w:hAnsi="Arial" w:cs="Arial"/>
          <w:b/>
          <w:bCs/>
          <w:sz w:val="22"/>
          <w:szCs w:val="22"/>
        </w:rPr>
        <w:footnoteReference w:id="2"/>
      </w:r>
      <w:r w:rsidRPr="002E5309">
        <w:rPr>
          <w:rStyle w:val="Strong"/>
          <w:rFonts w:ascii="Arial" w:hAnsi="Arial" w:cs="Arial"/>
          <w:sz w:val="22"/>
          <w:szCs w:val="22"/>
        </w:rPr>
        <w:t>:</w:t>
      </w:r>
    </w:p>
    <w:p w14:paraId="2AC7DA40" w14:textId="3B9E8E05" w:rsidR="00221CB2" w:rsidRPr="00221CB2" w:rsidRDefault="00221CB2" w:rsidP="001D0047">
      <w:pPr>
        <w:pStyle w:val="NormalWeb"/>
        <w:numPr>
          <w:ilvl w:val="0"/>
          <w:numId w:val="51"/>
        </w:numPr>
        <w:spacing w:after="120" w:afterAutospacing="0"/>
        <w:rPr>
          <w:rFonts w:ascii="Arial" w:hAnsi="Arial" w:cs="Arial"/>
          <w:sz w:val="22"/>
          <w:szCs w:val="22"/>
        </w:rPr>
      </w:pPr>
      <w:r w:rsidRPr="00221CB2">
        <w:rPr>
          <w:rFonts w:ascii="Arial" w:hAnsi="Arial" w:cs="Arial"/>
          <w:sz w:val="22"/>
          <w:szCs w:val="22"/>
        </w:rPr>
        <w:t xml:space="preserve">To support the strategic development, delivery, </w:t>
      </w:r>
      <w:r w:rsidR="00C87164" w:rsidRPr="00221CB2">
        <w:rPr>
          <w:rFonts w:ascii="Arial" w:hAnsi="Arial" w:cs="Arial"/>
          <w:sz w:val="22"/>
          <w:szCs w:val="22"/>
        </w:rPr>
        <w:t>implementation,</w:t>
      </w:r>
      <w:r w:rsidRPr="00221CB2">
        <w:rPr>
          <w:rFonts w:ascii="Arial" w:hAnsi="Arial" w:cs="Arial"/>
          <w:sz w:val="22"/>
          <w:szCs w:val="22"/>
        </w:rPr>
        <w:t xml:space="preserve"> and evolution of</w:t>
      </w:r>
      <w:r w:rsidR="001D0047">
        <w:rPr>
          <w:rFonts w:ascii="Arial" w:hAnsi="Arial" w:cs="Arial"/>
          <w:sz w:val="22"/>
          <w:szCs w:val="22"/>
        </w:rPr>
        <w:t xml:space="preserve"> </w:t>
      </w:r>
      <w:r w:rsidRPr="00221CB2">
        <w:rPr>
          <w:rFonts w:ascii="Arial" w:hAnsi="Arial" w:cs="Arial"/>
          <w:sz w:val="22"/>
          <w:szCs w:val="22"/>
        </w:rPr>
        <w:t>Sitting Volleyball with a focus on raising the profile of this discipline of our sport,</w:t>
      </w:r>
      <w:r w:rsidR="001D0047">
        <w:rPr>
          <w:rFonts w:ascii="Arial" w:hAnsi="Arial" w:cs="Arial"/>
          <w:sz w:val="22"/>
          <w:szCs w:val="22"/>
        </w:rPr>
        <w:t xml:space="preserve"> </w:t>
      </w:r>
      <w:r w:rsidRPr="00221CB2">
        <w:rPr>
          <w:rFonts w:ascii="Arial" w:hAnsi="Arial" w:cs="Arial"/>
          <w:sz w:val="22"/>
          <w:szCs w:val="22"/>
        </w:rPr>
        <w:t xml:space="preserve">competition, </w:t>
      </w:r>
      <w:proofErr w:type="gramStart"/>
      <w:r w:rsidRPr="00221CB2">
        <w:rPr>
          <w:rFonts w:ascii="Arial" w:hAnsi="Arial" w:cs="Arial"/>
          <w:sz w:val="22"/>
          <w:szCs w:val="22"/>
        </w:rPr>
        <w:t>club</w:t>
      </w:r>
      <w:proofErr w:type="gramEnd"/>
      <w:r w:rsidRPr="00221CB2">
        <w:rPr>
          <w:rFonts w:ascii="Arial" w:hAnsi="Arial" w:cs="Arial"/>
          <w:sz w:val="22"/>
          <w:szCs w:val="22"/>
        </w:rPr>
        <w:t xml:space="preserve"> and volunteer development</w:t>
      </w:r>
    </w:p>
    <w:p w14:paraId="2183CCCF" w14:textId="479B2791" w:rsidR="00221CB2" w:rsidRPr="00221CB2" w:rsidRDefault="00221CB2" w:rsidP="001D0047">
      <w:pPr>
        <w:pStyle w:val="NormalWeb"/>
        <w:numPr>
          <w:ilvl w:val="0"/>
          <w:numId w:val="51"/>
        </w:numPr>
        <w:spacing w:after="120" w:afterAutospacing="0"/>
        <w:rPr>
          <w:rFonts w:ascii="Arial" w:hAnsi="Arial" w:cs="Arial"/>
          <w:sz w:val="22"/>
          <w:szCs w:val="22"/>
        </w:rPr>
      </w:pPr>
      <w:r w:rsidRPr="00221CB2">
        <w:rPr>
          <w:rFonts w:ascii="Arial" w:hAnsi="Arial" w:cs="Arial"/>
          <w:sz w:val="22"/>
          <w:szCs w:val="22"/>
        </w:rPr>
        <w:lastRenderedPageBreak/>
        <w:t xml:space="preserve">Support delivery of National Sitting competitions. This </w:t>
      </w:r>
      <w:r w:rsidR="00C87164" w:rsidRPr="00221CB2">
        <w:rPr>
          <w:rFonts w:ascii="Arial" w:hAnsi="Arial" w:cs="Arial"/>
          <w:sz w:val="22"/>
          <w:szCs w:val="22"/>
        </w:rPr>
        <w:t>includes</w:t>
      </w:r>
      <w:r w:rsidRPr="00221CB2">
        <w:rPr>
          <w:rFonts w:ascii="Arial" w:hAnsi="Arial" w:cs="Arial"/>
          <w:sz w:val="22"/>
          <w:szCs w:val="22"/>
        </w:rPr>
        <w:t xml:space="preserve"> supporting the</w:t>
      </w:r>
      <w:r w:rsidR="001D0047">
        <w:rPr>
          <w:rFonts w:ascii="Arial" w:hAnsi="Arial" w:cs="Arial"/>
          <w:sz w:val="22"/>
          <w:szCs w:val="22"/>
        </w:rPr>
        <w:t xml:space="preserve"> </w:t>
      </w:r>
      <w:r w:rsidRPr="00221CB2">
        <w:rPr>
          <w:rFonts w:ascii="Arial" w:hAnsi="Arial" w:cs="Arial"/>
          <w:sz w:val="22"/>
          <w:szCs w:val="22"/>
        </w:rPr>
        <w:t>operational delivery of the events at the National Volleyball Centre and other</w:t>
      </w:r>
      <w:r w:rsidR="001D0047">
        <w:rPr>
          <w:rFonts w:ascii="Arial" w:hAnsi="Arial" w:cs="Arial"/>
          <w:sz w:val="22"/>
          <w:szCs w:val="22"/>
        </w:rPr>
        <w:t xml:space="preserve"> </w:t>
      </w:r>
      <w:r w:rsidRPr="00221CB2">
        <w:rPr>
          <w:rFonts w:ascii="Arial" w:hAnsi="Arial" w:cs="Arial"/>
          <w:sz w:val="22"/>
          <w:szCs w:val="22"/>
        </w:rPr>
        <w:t>specified locations.</w:t>
      </w:r>
    </w:p>
    <w:p w14:paraId="28E5CBBD" w14:textId="239A0AA8" w:rsidR="002349E9" w:rsidRDefault="00221CB2" w:rsidP="001D0047">
      <w:pPr>
        <w:pStyle w:val="NormalWeb"/>
        <w:numPr>
          <w:ilvl w:val="0"/>
          <w:numId w:val="51"/>
        </w:numPr>
        <w:spacing w:after="120" w:afterAutospacing="0"/>
        <w:rPr>
          <w:rFonts w:ascii="Arial" w:hAnsi="Arial" w:cs="Arial"/>
          <w:sz w:val="22"/>
          <w:szCs w:val="22"/>
        </w:rPr>
      </w:pPr>
      <w:r w:rsidRPr="00221CB2">
        <w:rPr>
          <w:rFonts w:ascii="Arial" w:hAnsi="Arial" w:cs="Arial"/>
          <w:sz w:val="22"/>
          <w:szCs w:val="22"/>
        </w:rPr>
        <w:t>Collaborating with the officials and coaches Working Group to ensure there are</w:t>
      </w:r>
      <w:r w:rsidR="001D0047">
        <w:rPr>
          <w:rFonts w:ascii="Arial" w:hAnsi="Arial" w:cs="Arial"/>
          <w:sz w:val="22"/>
          <w:szCs w:val="22"/>
        </w:rPr>
        <w:t xml:space="preserve"> </w:t>
      </w:r>
      <w:r w:rsidRPr="00221CB2">
        <w:rPr>
          <w:rFonts w:ascii="Arial" w:hAnsi="Arial" w:cs="Arial"/>
          <w:sz w:val="22"/>
          <w:szCs w:val="22"/>
        </w:rPr>
        <w:t>coaches and officials to support sitting volleyball’s development</w:t>
      </w:r>
      <w:r w:rsidR="001D0047">
        <w:rPr>
          <w:rFonts w:ascii="Arial" w:hAnsi="Arial" w:cs="Arial"/>
          <w:sz w:val="22"/>
          <w:szCs w:val="22"/>
        </w:rPr>
        <w:t>.</w:t>
      </w:r>
    </w:p>
    <w:p w14:paraId="382D4586" w14:textId="3CD50B9C" w:rsidR="001D0047" w:rsidRPr="001D0047" w:rsidRDefault="001D0047" w:rsidP="001D0047">
      <w:pPr>
        <w:pStyle w:val="NormalWeb"/>
        <w:numPr>
          <w:ilvl w:val="0"/>
          <w:numId w:val="51"/>
        </w:numPr>
        <w:spacing w:after="120" w:afterAutospacing="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1D0047">
        <w:rPr>
          <w:rStyle w:val="Strong"/>
          <w:rFonts w:ascii="Arial" w:hAnsi="Arial" w:cs="Arial"/>
          <w:b w:val="0"/>
          <w:bCs w:val="0"/>
          <w:sz w:val="22"/>
          <w:szCs w:val="22"/>
        </w:rPr>
        <w:t>Obtain regular feedback and ensure all activities and delivery of the Working Group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1D0047">
        <w:rPr>
          <w:rStyle w:val="Strong"/>
          <w:rFonts w:ascii="Arial" w:hAnsi="Arial" w:cs="Arial"/>
          <w:b w:val="0"/>
          <w:bCs w:val="0"/>
          <w:sz w:val="22"/>
          <w:szCs w:val="22"/>
        </w:rPr>
        <w:t>remain current, meet the changing needs of our customers (the volleyball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1D0047">
        <w:rPr>
          <w:rStyle w:val="Strong"/>
          <w:rFonts w:ascii="Arial" w:hAnsi="Arial" w:cs="Arial"/>
          <w:b w:val="0"/>
          <w:bCs w:val="0"/>
          <w:sz w:val="22"/>
          <w:szCs w:val="22"/>
        </w:rPr>
        <w:t>community</w:t>
      </w:r>
      <w:proofErr w:type="gramStart"/>
      <w:r w:rsidRPr="001D0047">
        <w:rPr>
          <w:rStyle w:val="Strong"/>
          <w:rFonts w:ascii="Arial" w:hAnsi="Arial" w:cs="Arial"/>
          <w:b w:val="0"/>
          <w:bCs w:val="0"/>
          <w:sz w:val="22"/>
          <w:szCs w:val="22"/>
        </w:rPr>
        <w:t>)</w:t>
      </w:r>
      <w:proofErr w:type="gramEnd"/>
      <w:r w:rsidRPr="001D0047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and deliver the Game Plan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</w:p>
    <w:p w14:paraId="72C4165E" w14:textId="1B2472ED" w:rsidR="001D0047" w:rsidRPr="001D0047" w:rsidRDefault="001D0047" w:rsidP="001D0047">
      <w:pPr>
        <w:pStyle w:val="NormalWeb"/>
        <w:numPr>
          <w:ilvl w:val="0"/>
          <w:numId w:val="51"/>
        </w:numPr>
        <w:spacing w:after="120" w:afterAutospacing="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1D0047">
        <w:rPr>
          <w:rStyle w:val="Strong"/>
          <w:rFonts w:ascii="Arial" w:hAnsi="Arial" w:cs="Arial"/>
          <w:b w:val="0"/>
          <w:bCs w:val="0"/>
          <w:sz w:val="22"/>
          <w:szCs w:val="22"/>
        </w:rPr>
        <w:t>Support (including support to other Working Groups) the creation of innovative and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1D0047">
        <w:rPr>
          <w:rStyle w:val="Strong"/>
          <w:rFonts w:ascii="Arial" w:hAnsi="Arial" w:cs="Arial"/>
          <w:b w:val="0"/>
          <w:bCs w:val="0"/>
          <w:sz w:val="22"/>
          <w:szCs w:val="22"/>
        </w:rPr>
        <w:t>dynamic competitions and products that lead the way in engaging new and existing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1D0047">
        <w:rPr>
          <w:rStyle w:val="Strong"/>
          <w:rFonts w:ascii="Arial" w:hAnsi="Arial" w:cs="Arial"/>
          <w:b w:val="0"/>
          <w:bCs w:val="0"/>
          <w:sz w:val="22"/>
          <w:szCs w:val="22"/>
        </w:rPr>
        <w:t>participants in sitting volleyball whilst also generating a commercial return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</w:p>
    <w:p w14:paraId="4151EA7F" w14:textId="6B1C649D" w:rsidR="001D0047" w:rsidRPr="001D0047" w:rsidRDefault="001D0047" w:rsidP="001D0047">
      <w:pPr>
        <w:pStyle w:val="NormalWeb"/>
        <w:numPr>
          <w:ilvl w:val="0"/>
          <w:numId w:val="51"/>
        </w:numPr>
        <w:spacing w:after="120" w:afterAutospacing="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1D0047">
        <w:rPr>
          <w:rStyle w:val="Strong"/>
          <w:rFonts w:ascii="Arial" w:hAnsi="Arial" w:cs="Arial"/>
          <w:b w:val="0"/>
          <w:bCs w:val="0"/>
          <w:sz w:val="22"/>
          <w:szCs w:val="22"/>
        </w:rPr>
        <w:t>Support to regional/county associations on sitting volleyball development and ideas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1D0047">
        <w:rPr>
          <w:rStyle w:val="Strong"/>
          <w:rFonts w:ascii="Arial" w:hAnsi="Arial" w:cs="Arial"/>
          <w:b w:val="0"/>
          <w:bCs w:val="0"/>
          <w:sz w:val="22"/>
          <w:szCs w:val="22"/>
        </w:rPr>
        <w:t>as requested from time to time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</w:p>
    <w:p w14:paraId="13961BDD" w14:textId="0B8F86D9" w:rsidR="001D0047" w:rsidRDefault="001D0047" w:rsidP="001D0047">
      <w:pPr>
        <w:pStyle w:val="NormalWeb"/>
        <w:numPr>
          <w:ilvl w:val="0"/>
          <w:numId w:val="51"/>
        </w:numPr>
        <w:spacing w:after="120" w:afterAutospacing="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1D0047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Collaboration with other Working Groups, </w:t>
      </w:r>
      <w:proofErr w:type="gramStart"/>
      <w:r w:rsidRPr="001D0047">
        <w:rPr>
          <w:rStyle w:val="Strong"/>
          <w:rFonts w:ascii="Arial" w:hAnsi="Arial" w:cs="Arial"/>
          <w:b w:val="0"/>
          <w:bCs w:val="0"/>
          <w:sz w:val="22"/>
          <w:szCs w:val="22"/>
        </w:rPr>
        <w:t>Sub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G</w:t>
      </w:r>
      <w:r w:rsidRPr="001D0047">
        <w:rPr>
          <w:rStyle w:val="Strong"/>
          <w:rFonts w:ascii="Arial" w:hAnsi="Arial" w:cs="Arial"/>
          <w:b w:val="0"/>
          <w:bCs w:val="0"/>
          <w:sz w:val="22"/>
          <w:szCs w:val="22"/>
        </w:rPr>
        <w:t>roup</w:t>
      </w:r>
      <w:proofErr w:type="gramEnd"/>
      <w:r w:rsidRPr="001D0047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and Hub activity as agreed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1D0047">
        <w:rPr>
          <w:rStyle w:val="Strong"/>
          <w:rFonts w:ascii="Arial" w:hAnsi="Arial" w:cs="Arial"/>
          <w:b w:val="0"/>
          <w:bCs w:val="0"/>
          <w:sz w:val="22"/>
          <w:szCs w:val="22"/>
        </w:rPr>
        <w:t>from time to time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</w:p>
    <w:p w14:paraId="45A14060" w14:textId="77777777" w:rsidR="00C87164" w:rsidRPr="00E100D4" w:rsidRDefault="00C87164" w:rsidP="00C87164">
      <w:pPr>
        <w:pStyle w:val="NormalWeb"/>
        <w:spacing w:after="120" w:afterAutospacing="0"/>
        <w:ind w:left="36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24A76E96" w14:textId="77777777" w:rsidR="004E2A0E" w:rsidRPr="00E100D4" w:rsidRDefault="004E2A0E" w:rsidP="001D0047">
      <w:pPr>
        <w:shd w:val="clear" w:color="auto" w:fill="FFFFFF" w:themeFill="background1"/>
        <w:spacing w:after="120"/>
        <w:rPr>
          <w:rFonts w:ascii="Arial" w:hAnsi="Arial" w:cs="Arial"/>
          <w:b/>
          <w:bCs/>
          <w:sz w:val="22"/>
          <w:szCs w:val="22"/>
        </w:rPr>
      </w:pPr>
      <w:r w:rsidRPr="2E9A052B">
        <w:rPr>
          <w:rStyle w:val="Strong"/>
          <w:rFonts w:ascii="Arial" w:hAnsi="Arial" w:cs="Arial"/>
          <w:sz w:val="22"/>
          <w:szCs w:val="22"/>
        </w:rPr>
        <w:t>Key requirements:</w:t>
      </w:r>
    </w:p>
    <w:p w14:paraId="464A2FBC" w14:textId="77777777" w:rsidR="004E2A0E" w:rsidRPr="00E100D4" w:rsidRDefault="004E2A0E" w:rsidP="001D0047">
      <w:pPr>
        <w:pStyle w:val="NormalWeb"/>
        <w:numPr>
          <w:ilvl w:val="0"/>
          <w:numId w:val="45"/>
        </w:numPr>
        <w:spacing w:after="120" w:afterAutospacing="0"/>
        <w:ind w:left="714" w:hanging="357"/>
        <w:rPr>
          <w:rFonts w:ascii="Arial" w:hAnsi="Arial" w:cs="Arial"/>
          <w:sz w:val="22"/>
          <w:szCs w:val="22"/>
        </w:rPr>
      </w:pPr>
      <w:r w:rsidRPr="169EBA0C">
        <w:rPr>
          <w:rFonts w:ascii="Arial" w:hAnsi="Arial" w:cs="Arial"/>
          <w:sz w:val="22"/>
          <w:szCs w:val="22"/>
        </w:rPr>
        <w:t>To have relevant and appropriate commercial and income diversification experience, ideally within a sports setting.</w:t>
      </w:r>
    </w:p>
    <w:p w14:paraId="27161577" w14:textId="77777777" w:rsidR="004E2A0E" w:rsidRDefault="004E2A0E" w:rsidP="001D0047">
      <w:pPr>
        <w:pStyle w:val="NormalWeb"/>
        <w:numPr>
          <w:ilvl w:val="0"/>
          <w:numId w:val="45"/>
        </w:numPr>
        <w:spacing w:after="120" w:afterAutospacing="0"/>
        <w:ind w:left="714" w:hanging="357"/>
        <w:rPr>
          <w:rFonts w:ascii="Arial" w:hAnsi="Arial" w:cs="Arial"/>
          <w:sz w:val="22"/>
          <w:szCs w:val="22"/>
        </w:rPr>
      </w:pPr>
      <w:r w:rsidRPr="169EBA0C">
        <w:rPr>
          <w:rFonts w:ascii="Arial" w:hAnsi="Arial" w:cs="Arial"/>
          <w:sz w:val="22"/>
          <w:szCs w:val="22"/>
        </w:rPr>
        <w:t xml:space="preserve">A clear understanding and previous experience of business development, financial management, </w:t>
      </w:r>
      <w:proofErr w:type="gramStart"/>
      <w:r w:rsidRPr="169EBA0C">
        <w:rPr>
          <w:rFonts w:ascii="Arial" w:hAnsi="Arial" w:cs="Arial"/>
          <w:sz w:val="22"/>
          <w:szCs w:val="22"/>
        </w:rPr>
        <w:t>projects</w:t>
      </w:r>
      <w:proofErr w:type="gramEnd"/>
      <w:r w:rsidRPr="169EBA0C">
        <w:rPr>
          <w:rFonts w:ascii="Arial" w:hAnsi="Arial" w:cs="Arial"/>
          <w:sz w:val="22"/>
          <w:szCs w:val="22"/>
        </w:rPr>
        <w:t xml:space="preserve"> and customer management.</w:t>
      </w:r>
    </w:p>
    <w:p w14:paraId="15424BBA" w14:textId="77777777" w:rsidR="004E2A0E" w:rsidRDefault="004E2A0E" w:rsidP="001D0047">
      <w:pPr>
        <w:pStyle w:val="NormalWeb"/>
        <w:numPr>
          <w:ilvl w:val="0"/>
          <w:numId w:val="44"/>
        </w:numPr>
        <w:spacing w:after="120" w:afterAutospacing="0"/>
        <w:ind w:left="714" w:hanging="357"/>
        <w:rPr>
          <w:rFonts w:ascii="Arial" w:hAnsi="Arial" w:cs="Arial"/>
          <w:sz w:val="22"/>
          <w:szCs w:val="22"/>
        </w:rPr>
      </w:pPr>
      <w:r w:rsidRPr="27BB417D">
        <w:rPr>
          <w:rFonts w:ascii="Arial" w:hAnsi="Arial" w:cs="Arial"/>
          <w:sz w:val="22"/>
          <w:szCs w:val="22"/>
        </w:rPr>
        <w:t>To have an awareness, understanding, and appreciation of the needs of the Volleyball England membership.</w:t>
      </w:r>
    </w:p>
    <w:p w14:paraId="2B5FDBB7" w14:textId="77777777" w:rsidR="004E2A0E" w:rsidRDefault="004E2A0E" w:rsidP="001D0047">
      <w:pPr>
        <w:pStyle w:val="NormalWeb"/>
        <w:numPr>
          <w:ilvl w:val="0"/>
          <w:numId w:val="44"/>
        </w:numPr>
        <w:spacing w:after="120" w:afterAutospacing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have </w:t>
      </w:r>
      <w:r w:rsidRPr="00626BB8">
        <w:rPr>
          <w:rFonts w:ascii="Arial" w:hAnsi="Arial" w:cs="Arial"/>
          <w:sz w:val="22"/>
          <w:szCs w:val="22"/>
        </w:rPr>
        <w:t>proven leadership and people skills</w:t>
      </w:r>
      <w:r>
        <w:rPr>
          <w:rFonts w:ascii="Arial" w:hAnsi="Arial" w:cs="Arial"/>
          <w:sz w:val="22"/>
          <w:szCs w:val="22"/>
        </w:rPr>
        <w:t>.</w:t>
      </w:r>
    </w:p>
    <w:p w14:paraId="177CB75A" w14:textId="77777777" w:rsidR="004E2A0E" w:rsidRPr="009C5FD1" w:rsidRDefault="004E2A0E" w:rsidP="001D0047">
      <w:pPr>
        <w:pStyle w:val="NormalWeb"/>
        <w:numPr>
          <w:ilvl w:val="0"/>
          <w:numId w:val="44"/>
        </w:numPr>
        <w:spacing w:after="120" w:afterAutospacing="0"/>
        <w:ind w:left="714" w:hanging="357"/>
        <w:rPr>
          <w:rFonts w:ascii="Arial" w:hAnsi="Arial" w:cs="Arial"/>
          <w:sz w:val="22"/>
          <w:szCs w:val="22"/>
        </w:rPr>
      </w:pPr>
      <w:r w:rsidRPr="00E100D4">
        <w:rPr>
          <w:rFonts w:ascii="Arial" w:hAnsi="Arial" w:cs="Arial"/>
          <w:sz w:val="22"/>
          <w:szCs w:val="22"/>
        </w:rPr>
        <w:t>To apply the Volleyball England guiding principles</w:t>
      </w:r>
      <w:r>
        <w:rPr>
          <w:rFonts w:ascii="Arial" w:hAnsi="Arial" w:cs="Arial"/>
          <w:sz w:val="22"/>
          <w:szCs w:val="22"/>
        </w:rPr>
        <w:t>.</w:t>
      </w:r>
    </w:p>
    <w:p w14:paraId="7E520D64" w14:textId="77777777" w:rsidR="00EF36BB" w:rsidRPr="00E100D4" w:rsidRDefault="00EF36BB" w:rsidP="001D0047">
      <w:pPr>
        <w:spacing w:after="120"/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</w:p>
    <w:p w14:paraId="6E6674F5" w14:textId="77777777" w:rsidR="00F6222C" w:rsidRPr="00E100D4" w:rsidRDefault="00F6222C" w:rsidP="001D0047">
      <w:pPr>
        <w:spacing w:after="120"/>
        <w:rPr>
          <w:rStyle w:val="Strong"/>
          <w:rFonts w:ascii="Arial" w:hAnsi="Arial" w:cs="Arial"/>
          <w:sz w:val="22"/>
          <w:szCs w:val="22"/>
          <w:lang w:val="en-US"/>
        </w:rPr>
      </w:pPr>
      <w:r w:rsidRPr="00E100D4">
        <w:rPr>
          <w:rStyle w:val="Strong"/>
          <w:rFonts w:ascii="Arial" w:hAnsi="Arial" w:cs="Arial"/>
          <w:sz w:val="22"/>
          <w:szCs w:val="22"/>
          <w:lang w:val="en-US"/>
        </w:rPr>
        <w:t>How to Apply:</w:t>
      </w:r>
    </w:p>
    <w:p w14:paraId="3B3B13D0" w14:textId="1ED55765" w:rsidR="00F6222C" w:rsidRPr="00E100D4" w:rsidRDefault="00F6222C" w:rsidP="001D0047">
      <w:pPr>
        <w:spacing w:after="120"/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E100D4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Download and complete the application form and submit to</w:t>
      </w:r>
      <w:r w:rsidR="00BE676D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E100D4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governance@volleyballengland.org</w:t>
      </w:r>
    </w:p>
    <w:p w14:paraId="14353A8F" w14:textId="270DED5B" w:rsidR="00663A79" w:rsidRPr="00E100D4" w:rsidRDefault="00F6222C" w:rsidP="001D0047">
      <w:pPr>
        <w:spacing w:after="120"/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E100D4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For the purposes of this voluntary position, the person appointed is required to be a member of </w:t>
      </w:r>
      <w:r w:rsidR="17E81D5B" w:rsidRPr="00E100D4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Volleyball England</w:t>
      </w:r>
      <w:r w:rsidRPr="00E100D4"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 xml:space="preserve"> as defined by the Articles of Association. </w:t>
      </w:r>
    </w:p>
    <w:p w14:paraId="0279268C" w14:textId="46C6FFB7" w:rsidR="00C93F56" w:rsidRPr="00E100D4" w:rsidRDefault="00C93F56" w:rsidP="001D0047">
      <w:pPr>
        <w:spacing w:after="120"/>
        <w:rPr>
          <w:rFonts w:ascii="Arial" w:hAnsi="Arial" w:cs="Arial"/>
          <w:sz w:val="22"/>
          <w:szCs w:val="22"/>
          <w:lang w:val="en-US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  <w:t>END.</w:t>
      </w:r>
    </w:p>
    <w:sectPr w:rsidR="00C93F56" w:rsidRPr="00E100D4" w:rsidSect="00D23D3B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851" w:footer="6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2BCF1" w14:textId="77777777" w:rsidR="0058638E" w:rsidRDefault="0058638E">
      <w:r>
        <w:separator/>
      </w:r>
    </w:p>
  </w:endnote>
  <w:endnote w:type="continuationSeparator" w:id="0">
    <w:p w14:paraId="2C8E3053" w14:textId="77777777" w:rsidR="0058638E" w:rsidRDefault="0058638E">
      <w:r>
        <w:continuationSeparator/>
      </w:r>
    </w:p>
  </w:endnote>
  <w:endnote w:type="continuationNotice" w:id="1">
    <w:p w14:paraId="7926B8A0" w14:textId="77777777" w:rsidR="0058638E" w:rsidRDefault="005863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A73B" w14:textId="77777777" w:rsidR="00B65A6B" w:rsidRDefault="00B65A6B">
    <w:pPr>
      <w:pStyle w:val="Footer"/>
      <w:pBdr>
        <w:top w:val="single" w:sz="6" w:space="1" w:color="auto"/>
      </w:pBdr>
      <w:shd w:val="pct20" w:color="auto" w:fill="auto"/>
      <w:tabs>
        <w:tab w:val="clear" w:pos="8306"/>
        <w:tab w:val="right" w:pos="9540"/>
      </w:tabs>
      <w:ind w:right="-18"/>
      <w:rPr>
        <w:rFonts w:ascii="Arial" w:hAnsi="Arial"/>
        <w:b/>
      </w:rPr>
    </w:pPr>
  </w:p>
  <w:p w14:paraId="4B8A6603" w14:textId="77777777" w:rsidR="00B65A6B" w:rsidRDefault="00B65A6B">
    <w:pPr>
      <w:pStyle w:val="Footer"/>
      <w:pBdr>
        <w:top w:val="single" w:sz="6" w:space="1" w:color="auto"/>
      </w:pBdr>
      <w:shd w:val="pct20" w:color="auto" w:fill="auto"/>
      <w:tabs>
        <w:tab w:val="clear" w:pos="8306"/>
        <w:tab w:val="right" w:pos="9540"/>
      </w:tabs>
      <w:ind w:right="-18"/>
      <w:rPr>
        <w:rFonts w:ascii="Arial" w:hAnsi="Arial"/>
        <w:b/>
      </w:rPr>
    </w:pPr>
    <w:r>
      <w:rPr>
        <w:rFonts w:ascii="Arial" w:hAnsi="Arial"/>
        <w:b/>
      </w:rPr>
      <w:t xml:space="preserve">Page  </w:t>
    </w:r>
    <w:r>
      <w:rPr>
        <w:rStyle w:val="PageNumber"/>
        <w:rFonts w:ascii="Arial" w:hAnsi="Arial"/>
        <w:b/>
      </w:rPr>
      <w:fldChar w:fldCharType="begin"/>
    </w:r>
    <w:r>
      <w:rPr>
        <w:rStyle w:val="PageNumber"/>
        <w:rFonts w:ascii="Arial" w:hAnsi="Arial"/>
        <w:b/>
      </w:rPr>
      <w:instrText xml:space="preserve"> PAGE </w:instrText>
    </w:r>
    <w:r>
      <w:rPr>
        <w:rStyle w:val="PageNumber"/>
        <w:rFonts w:ascii="Arial" w:hAnsi="Arial"/>
        <w:b/>
      </w:rPr>
      <w:fldChar w:fldCharType="separate"/>
    </w:r>
    <w:r>
      <w:rPr>
        <w:rStyle w:val="PageNumber"/>
        <w:rFonts w:ascii="Arial" w:hAnsi="Arial"/>
        <w:b/>
        <w:noProof/>
      </w:rPr>
      <w:t>4</w:t>
    </w:r>
    <w:r>
      <w:rPr>
        <w:rStyle w:val="PageNumber"/>
        <w:rFonts w:ascii="Arial" w:hAnsi="Arial"/>
        <w:b/>
      </w:rPr>
      <w:fldChar w:fldCharType="end"/>
    </w:r>
    <w:r>
      <w:rPr>
        <w:rFonts w:ascii="Arial" w:hAnsi="Arial"/>
        <w:b/>
      </w:rPr>
      <w:tab/>
      <w:t xml:space="preserve"> </w:t>
    </w:r>
    <w:r>
      <w:rPr>
        <w:rFonts w:ascii="Arial" w:hAnsi="Arial"/>
        <w:b/>
      </w:rPr>
      <w:tab/>
      <w:t>Minutes: Executive Board Meeting</w:t>
    </w:r>
  </w:p>
  <w:p w14:paraId="17786A4B" w14:textId="77777777" w:rsidR="00B65A6B" w:rsidRDefault="00B65A6B">
    <w:pPr>
      <w:pStyle w:val="Footer"/>
      <w:shd w:val="pct20" w:color="auto" w:fill="auto"/>
      <w:tabs>
        <w:tab w:val="clear" w:pos="4153"/>
        <w:tab w:val="clear" w:pos="8306"/>
        <w:tab w:val="center" w:pos="5103"/>
        <w:tab w:val="right" w:pos="7830"/>
        <w:tab w:val="right" w:pos="9540"/>
      </w:tabs>
      <w:ind w:right="-54"/>
      <w:rPr>
        <w:rFonts w:ascii="Arial" w:hAnsi="Arial"/>
        <w:b/>
      </w:rPr>
    </w:pPr>
    <w:r>
      <w:rPr>
        <w:rFonts w:ascii="Arial" w:hAnsi="Arial"/>
        <w:b/>
      </w:rPr>
      <w:tab/>
    </w:r>
    <w:r>
      <w:rPr>
        <w:rFonts w:ascii="Arial" w:hAnsi="Arial"/>
        <w:b/>
      </w:rPr>
      <w:tab/>
      <w:t xml:space="preserve">     Sat 4 December `99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2BD2" w14:textId="295690C9" w:rsidR="009C02B3" w:rsidRPr="00C87164" w:rsidRDefault="00375116" w:rsidP="00375116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t>Volleyball England 2023</w:t>
    </w:r>
    <w:r>
      <w:rPr>
        <w:rFonts w:asciiTheme="minorHAnsi" w:hAnsiTheme="minorHAnsi" w:cstheme="minorHAnsi"/>
        <w:noProof/>
        <w:sz w:val="18"/>
        <w:szCs w:val="18"/>
      </w:rPr>
      <w:tab/>
    </w:r>
    <w:r>
      <w:rPr>
        <w:rFonts w:asciiTheme="minorHAnsi" w:hAnsiTheme="minorHAnsi" w:cstheme="minorHAnsi"/>
        <w:noProof/>
        <w:sz w:val="18"/>
        <w:szCs w:val="18"/>
      </w:rPr>
      <w:tab/>
    </w:r>
    <w:r>
      <w:rPr>
        <w:rFonts w:asciiTheme="minorHAnsi" w:hAnsiTheme="minorHAnsi" w:cstheme="minorHAnsi"/>
        <w:noProof/>
        <w:sz w:val="18"/>
        <w:szCs w:val="18"/>
      </w:rPr>
      <w:tab/>
    </w:r>
    <w:r w:rsidRPr="007E2BCD">
      <w:rPr>
        <w:rFonts w:asciiTheme="minorHAnsi" w:hAnsiTheme="minorHAnsi" w:cstheme="minorHAnsi"/>
        <w:noProof/>
        <w:sz w:val="18"/>
        <w:szCs w:val="18"/>
      </w:rPr>
      <w:fldChar w:fldCharType="begin"/>
    </w:r>
    <w:r w:rsidRPr="007E2BCD">
      <w:rPr>
        <w:rFonts w:asciiTheme="minorHAnsi" w:hAnsiTheme="minorHAnsi" w:cstheme="minorHAnsi"/>
        <w:noProof/>
        <w:sz w:val="18"/>
        <w:szCs w:val="18"/>
      </w:rPr>
      <w:instrText xml:space="preserve"> PAGE   \* MERGEFORMAT </w:instrText>
    </w:r>
    <w:r w:rsidRPr="007E2BCD">
      <w:rPr>
        <w:rFonts w:asciiTheme="minorHAnsi" w:hAnsiTheme="minorHAnsi" w:cstheme="minorHAnsi"/>
        <w:noProof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1</w:t>
    </w:r>
    <w:r w:rsidRPr="007E2BCD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801E" w14:textId="0E8C32BA" w:rsidR="009C02B3" w:rsidRPr="00D23D3B" w:rsidRDefault="009C02B3" w:rsidP="009C02B3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t>Volleyball England 20</w:t>
    </w:r>
    <w:r w:rsidR="00A76F37">
      <w:rPr>
        <w:rFonts w:asciiTheme="minorHAnsi" w:hAnsiTheme="minorHAnsi" w:cstheme="minorHAnsi"/>
        <w:noProof/>
        <w:sz w:val="18"/>
        <w:szCs w:val="18"/>
      </w:rPr>
      <w:t>2</w:t>
    </w:r>
    <w:r w:rsidR="007E2BCD">
      <w:rPr>
        <w:rFonts w:asciiTheme="minorHAnsi" w:hAnsiTheme="minorHAnsi" w:cstheme="minorHAnsi"/>
        <w:noProof/>
        <w:sz w:val="18"/>
        <w:szCs w:val="18"/>
      </w:rPr>
      <w:t>3</w:t>
    </w:r>
    <w:r w:rsidR="007E2BCD">
      <w:rPr>
        <w:rFonts w:asciiTheme="minorHAnsi" w:hAnsiTheme="minorHAnsi" w:cstheme="minorHAnsi"/>
        <w:noProof/>
        <w:sz w:val="18"/>
        <w:szCs w:val="18"/>
      </w:rPr>
      <w:tab/>
    </w:r>
    <w:r w:rsidR="007E2BCD">
      <w:rPr>
        <w:rFonts w:asciiTheme="minorHAnsi" w:hAnsiTheme="minorHAnsi" w:cstheme="minorHAnsi"/>
        <w:noProof/>
        <w:sz w:val="18"/>
        <w:szCs w:val="18"/>
      </w:rPr>
      <w:tab/>
    </w:r>
    <w:r w:rsidR="007E2BCD">
      <w:rPr>
        <w:rFonts w:asciiTheme="minorHAnsi" w:hAnsiTheme="minorHAnsi" w:cstheme="minorHAnsi"/>
        <w:noProof/>
        <w:sz w:val="18"/>
        <w:szCs w:val="18"/>
      </w:rPr>
      <w:tab/>
    </w:r>
    <w:r w:rsidR="007E2BCD" w:rsidRPr="007E2BCD">
      <w:rPr>
        <w:rFonts w:asciiTheme="minorHAnsi" w:hAnsiTheme="minorHAnsi" w:cstheme="minorHAnsi"/>
        <w:noProof/>
        <w:sz w:val="18"/>
        <w:szCs w:val="18"/>
      </w:rPr>
      <w:fldChar w:fldCharType="begin"/>
    </w:r>
    <w:r w:rsidR="007E2BCD" w:rsidRPr="007E2BCD">
      <w:rPr>
        <w:rFonts w:asciiTheme="minorHAnsi" w:hAnsiTheme="minorHAnsi" w:cstheme="minorHAnsi"/>
        <w:noProof/>
        <w:sz w:val="18"/>
        <w:szCs w:val="18"/>
      </w:rPr>
      <w:instrText xml:space="preserve"> PAGE   \* MERGEFORMAT </w:instrText>
    </w:r>
    <w:r w:rsidR="007E2BCD" w:rsidRPr="007E2BCD">
      <w:rPr>
        <w:rFonts w:asciiTheme="minorHAnsi" w:hAnsiTheme="minorHAnsi" w:cstheme="minorHAnsi"/>
        <w:noProof/>
        <w:sz w:val="18"/>
        <w:szCs w:val="18"/>
      </w:rPr>
      <w:fldChar w:fldCharType="separate"/>
    </w:r>
    <w:r w:rsidR="007E2BCD" w:rsidRPr="007E2BCD">
      <w:rPr>
        <w:rFonts w:asciiTheme="minorHAnsi" w:hAnsiTheme="minorHAnsi" w:cstheme="minorHAnsi"/>
        <w:noProof/>
        <w:sz w:val="18"/>
        <w:szCs w:val="18"/>
      </w:rPr>
      <w:t>1</w:t>
    </w:r>
    <w:r w:rsidR="007E2BCD" w:rsidRPr="007E2BCD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4F5B" w14:textId="77777777" w:rsidR="0058638E" w:rsidRDefault="0058638E">
      <w:r>
        <w:separator/>
      </w:r>
    </w:p>
  </w:footnote>
  <w:footnote w:type="continuationSeparator" w:id="0">
    <w:p w14:paraId="78D8CE25" w14:textId="77777777" w:rsidR="0058638E" w:rsidRDefault="0058638E">
      <w:r>
        <w:continuationSeparator/>
      </w:r>
    </w:p>
  </w:footnote>
  <w:footnote w:type="continuationNotice" w:id="1">
    <w:p w14:paraId="52AEECE6" w14:textId="77777777" w:rsidR="0058638E" w:rsidRDefault="0058638E"/>
  </w:footnote>
  <w:footnote w:id="2">
    <w:p w14:paraId="2E317A4B" w14:textId="77777777" w:rsidR="005F5B9E" w:rsidRPr="00232A24" w:rsidRDefault="005F5B9E" w:rsidP="005F5B9E">
      <w:pPr>
        <w:pStyle w:val="FootnoteText"/>
        <w:rPr>
          <w:rFonts w:ascii="Arial" w:hAnsi="Arial" w:cs="Arial"/>
        </w:rPr>
      </w:pPr>
      <w:r w:rsidRPr="00232A24">
        <w:rPr>
          <w:rStyle w:val="FootnoteReference"/>
          <w:rFonts w:ascii="Arial" w:hAnsi="Arial" w:cs="Arial"/>
          <w:sz w:val="16"/>
          <w:szCs w:val="16"/>
        </w:rPr>
        <w:footnoteRef/>
      </w:r>
      <w:r w:rsidRPr="00232A24">
        <w:rPr>
          <w:rFonts w:ascii="Arial" w:hAnsi="Arial" w:cs="Arial"/>
          <w:sz w:val="16"/>
          <w:szCs w:val="16"/>
        </w:rPr>
        <w:t xml:space="preserve"> Taken from the </w:t>
      </w:r>
      <w:r>
        <w:rPr>
          <w:rFonts w:ascii="Arial" w:hAnsi="Arial" w:cs="Arial"/>
          <w:sz w:val="16"/>
          <w:szCs w:val="16"/>
        </w:rPr>
        <w:t>F</w:t>
      </w:r>
      <w:r w:rsidRPr="00232A24">
        <w:rPr>
          <w:rFonts w:ascii="Arial" w:hAnsi="Arial" w:cs="Arial"/>
          <w:sz w:val="16"/>
          <w:szCs w:val="16"/>
        </w:rPr>
        <w:t>ramework</w:t>
      </w:r>
      <w:r>
        <w:rPr>
          <w:rFonts w:ascii="Arial" w:hAnsi="Arial" w:cs="Arial"/>
          <w:sz w:val="16"/>
          <w:szCs w:val="16"/>
        </w:rPr>
        <w:t xml:space="preserve"> Document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D5A5" w14:textId="77777777" w:rsidR="00B65A6B" w:rsidRDefault="00B65A6B">
    <w:pPr>
      <w:pStyle w:val="Header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40" w:after="40"/>
      <w:jc w:val="right"/>
      <w:rPr>
        <w:b/>
        <w:i/>
      </w:rPr>
    </w:pPr>
    <w:r>
      <w:rPr>
        <w:b/>
        <w:i/>
      </w:rPr>
      <w:t>ENGLISH VOLLEYBALL ASSOCIATION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25AA" w14:textId="6BA88D67" w:rsidR="00407E98" w:rsidRDefault="00407E98" w:rsidP="008C0C02">
    <w:pPr>
      <w:pStyle w:val="Header"/>
    </w:pPr>
    <w:r w:rsidRPr="002B0EF4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44C76EDB" wp14:editId="5D536579">
          <wp:simplePos x="0" y="0"/>
          <wp:positionH relativeFrom="margin">
            <wp:posOffset>3677869</wp:posOffset>
          </wp:positionH>
          <wp:positionV relativeFrom="paragraph">
            <wp:posOffset>-195377</wp:posOffset>
          </wp:positionV>
          <wp:extent cx="2324100" cy="962025"/>
          <wp:effectExtent l="0" t="0" r="0" b="9525"/>
          <wp:wrapNone/>
          <wp:docPr id="1667920922" name="Picture 1667920922" descr="VE_LogoPos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E_LogoPos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3FE0A2" w14:textId="77777777" w:rsidR="00407E98" w:rsidRPr="008216C1" w:rsidRDefault="00407E98" w:rsidP="008C0C02">
    <w:pPr>
      <w:pStyle w:val="Header"/>
      <w:rPr>
        <w:rFonts w:ascii="Arial" w:hAnsi="Arial" w:cs="Arial"/>
      </w:rPr>
    </w:pPr>
  </w:p>
  <w:p w14:paraId="31EE4B60" w14:textId="3BAEA66F" w:rsidR="00B65A6B" w:rsidRPr="008216C1" w:rsidRDefault="00B65A6B" w:rsidP="008C0C02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53A"/>
    <w:multiLevelType w:val="hybridMultilevel"/>
    <w:tmpl w:val="BA282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67617"/>
    <w:multiLevelType w:val="hybridMultilevel"/>
    <w:tmpl w:val="3120246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1AA23EA8">
      <w:start w:val="1"/>
      <w:numFmt w:val="lowerLetter"/>
      <w:lvlText w:val="%2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19C7041"/>
    <w:multiLevelType w:val="hybridMultilevel"/>
    <w:tmpl w:val="026071EA"/>
    <w:lvl w:ilvl="0" w:tplc="A236772C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A37DF"/>
    <w:multiLevelType w:val="hybridMultilevel"/>
    <w:tmpl w:val="9312864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95E99"/>
    <w:multiLevelType w:val="hybridMultilevel"/>
    <w:tmpl w:val="DF6009B4"/>
    <w:lvl w:ilvl="0" w:tplc="1BF83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36F5D"/>
    <w:multiLevelType w:val="multilevel"/>
    <w:tmpl w:val="5930203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0CF12A37"/>
    <w:multiLevelType w:val="multilevel"/>
    <w:tmpl w:val="7B0A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637387"/>
    <w:multiLevelType w:val="hybridMultilevel"/>
    <w:tmpl w:val="9F1EBE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0250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984D58"/>
    <w:multiLevelType w:val="multilevel"/>
    <w:tmpl w:val="C664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637A21"/>
    <w:multiLevelType w:val="hybridMultilevel"/>
    <w:tmpl w:val="0AEA1382"/>
    <w:lvl w:ilvl="0" w:tplc="719A7F6C">
      <w:start w:val="1"/>
      <w:numFmt w:val="lowerRoman"/>
      <w:lvlText w:val="%1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2A665D"/>
    <w:multiLevelType w:val="multilevel"/>
    <w:tmpl w:val="951E120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350A6"/>
    <w:multiLevelType w:val="multilevel"/>
    <w:tmpl w:val="2A8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72080"/>
    <w:multiLevelType w:val="hybridMultilevel"/>
    <w:tmpl w:val="072C79CE"/>
    <w:lvl w:ilvl="0" w:tplc="719A7F6C">
      <w:start w:val="1"/>
      <w:numFmt w:val="lowerRoman"/>
      <w:lvlText w:val="%1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3E2DE4"/>
    <w:multiLevelType w:val="hybridMultilevel"/>
    <w:tmpl w:val="E2CC3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096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FF5B7B"/>
    <w:multiLevelType w:val="hybridMultilevel"/>
    <w:tmpl w:val="A1A0E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729A4"/>
    <w:multiLevelType w:val="multilevel"/>
    <w:tmpl w:val="326E0A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A86CC1"/>
    <w:multiLevelType w:val="hybridMultilevel"/>
    <w:tmpl w:val="F2E02D6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C16EDA"/>
    <w:multiLevelType w:val="hybridMultilevel"/>
    <w:tmpl w:val="0F7C6E8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1AA23EA8">
      <w:start w:val="1"/>
      <w:numFmt w:val="lowerLetter"/>
      <w:lvlText w:val="%2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30684666"/>
    <w:multiLevelType w:val="hybridMultilevel"/>
    <w:tmpl w:val="3986295C"/>
    <w:lvl w:ilvl="0" w:tplc="A260C3F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16B1EDE"/>
    <w:multiLevelType w:val="hybridMultilevel"/>
    <w:tmpl w:val="DCA64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B2498"/>
    <w:multiLevelType w:val="hybridMultilevel"/>
    <w:tmpl w:val="5010C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823B5"/>
    <w:multiLevelType w:val="hybridMultilevel"/>
    <w:tmpl w:val="326E0A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E53CB5"/>
    <w:multiLevelType w:val="hybridMultilevel"/>
    <w:tmpl w:val="72D85CE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431A77E1"/>
    <w:multiLevelType w:val="hybridMultilevel"/>
    <w:tmpl w:val="7D2A30A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43D575B8"/>
    <w:multiLevelType w:val="hybridMultilevel"/>
    <w:tmpl w:val="FC66A28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83B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A66F1"/>
    <w:multiLevelType w:val="hybridMultilevel"/>
    <w:tmpl w:val="DE9A4C64"/>
    <w:lvl w:ilvl="0" w:tplc="FEF81B2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D63741"/>
    <w:multiLevelType w:val="hybridMultilevel"/>
    <w:tmpl w:val="0B005C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3B56CB"/>
    <w:multiLevelType w:val="hybridMultilevel"/>
    <w:tmpl w:val="11B80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965A9"/>
    <w:multiLevelType w:val="hybridMultilevel"/>
    <w:tmpl w:val="8A74E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83A53"/>
    <w:multiLevelType w:val="multilevel"/>
    <w:tmpl w:val="8A74E9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8B3052"/>
    <w:multiLevelType w:val="hybridMultilevel"/>
    <w:tmpl w:val="DE7A857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F25BBA"/>
    <w:multiLevelType w:val="hybridMultilevel"/>
    <w:tmpl w:val="4B3E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67438"/>
    <w:multiLevelType w:val="hybridMultilevel"/>
    <w:tmpl w:val="F6FCC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C961FD"/>
    <w:multiLevelType w:val="hybridMultilevel"/>
    <w:tmpl w:val="ED4C3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75F69"/>
    <w:multiLevelType w:val="hybridMultilevel"/>
    <w:tmpl w:val="10CA6B84"/>
    <w:lvl w:ilvl="0" w:tplc="D77EBD4E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851327"/>
    <w:multiLevelType w:val="hybridMultilevel"/>
    <w:tmpl w:val="D9E60C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1">
    <w:nsid w:val="633524E2"/>
    <w:multiLevelType w:val="hybridMultilevel"/>
    <w:tmpl w:val="61045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92109"/>
    <w:multiLevelType w:val="hybridMultilevel"/>
    <w:tmpl w:val="FC4810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2F21D4"/>
    <w:multiLevelType w:val="hybridMultilevel"/>
    <w:tmpl w:val="ED685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73CD1"/>
    <w:multiLevelType w:val="hybridMultilevel"/>
    <w:tmpl w:val="6FEAD3D6"/>
    <w:lvl w:ilvl="0" w:tplc="0409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1" w15:restartNumberingAfterBreak="0">
    <w:nsid w:val="67F976A1"/>
    <w:multiLevelType w:val="hybridMultilevel"/>
    <w:tmpl w:val="ADE26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42FDC"/>
    <w:multiLevelType w:val="hybridMultilevel"/>
    <w:tmpl w:val="6DA4C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B90B15"/>
    <w:multiLevelType w:val="hybridMultilevel"/>
    <w:tmpl w:val="951E120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310E32"/>
    <w:multiLevelType w:val="hybridMultilevel"/>
    <w:tmpl w:val="B2DC3CF4"/>
    <w:lvl w:ilvl="0" w:tplc="D9FAC7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4479B8"/>
    <w:multiLevelType w:val="hybridMultilevel"/>
    <w:tmpl w:val="B0EE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497AA1"/>
    <w:multiLevelType w:val="multilevel"/>
    <w:tmpl w:val="1576B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8E254AD"/>
    <w:multiLevelType w:val="hybridMultilevel"/>
    <w:tmpl w:val="8932E34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8" w15:restartNumberingAfterBreak="0">
    <w:nsid w:val="794F230B"/>
    <w:multiLevelType w:val="hybridMultilevel"/>
    <w:tmpl w:val="2FC608F2"/>
    <w:lvl w:ilvl="0" w:tplc="D9FAC7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BE4C64"/>
    <w:multiLevelType w:val="hybridMultilevel"/>
    <w:tmpl w:val="C86A0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304B22"/>
    <w:multiLevelType w:val="hybridMultilevel"/>
    <w:tmpl w:val="327C0C2C"/>
    <w:lvl w:ilvl="0" w:tplc="719A7F6C">
      <w:start w:val="1"/>
      <w:numFmt w:val="lowerRoman"/>
      <w:lvlText w:val="%1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 w16cid:durableId="449670808">
    <w:abstractNumId w:val="50"/>
  </w:num>
  <w:num w:numId="2" w16cid:durableId="2004969838">
    <w:abstractNumId w:val="19"/>
  </w:num>
  <w:num w:numId="3" w16cid:durableId="1036273222">
    <w:abstractNumId w:val="13"/>
  </w:num>
  <w:num w:numId="4" w16cid:durableId="1013189611">
    <w:abstractNumId w:val="10"/>
  </w:num>
  <w:num w:numId="5" w16cid:durableId="382674309">
    <w:abstractNumId w:val="36"/>
  </w:num>
  <w:num w:numId="6" w16cid:durableId="2122606373">
    <w:abstractNumId w:val="47"/>
  </w:num>
  <w:num w:numId="7" w16cid:durableId="1110734384">
    <w:abstractNumId w:val="18"/>
  </w:num>
  <w:num w:numId="8" w16cid:durableId="1741752702">
    <w:abstractNumId w:val="22"/>
  </w:num>
  <w:num w:numId="9" w16cid:durableId="1260522958">
    <w:abstractNumId w:val="16"/>
  </w:num>
  <w:num w:numId="10" w16cid:durableId="1675299720">
    <w:abstractNumId w:val="17"/>
  </w:num>
  <w:num w:numId="11" w16cid:durableId="1767339284">
    <w:abstractNumId w:val="1"/>
  </w:num>
  <w:num w:numId="12" w16cid:durableId="1671642735">
    <w:abstractNumId w:val="5"/>
  </w:num>
  <w:num w:numId="13" w16cid:durableId="1158378200">
    <w:abstractNumId w:val="40"/>
  </w:num>
  <w:num w:numId="14" w16cid:durableId="37316512">
    <w:abstractNumId w:val="6"/>
  </w:num>
  <w:num w:numId="15" w16cid:durableId="1956138475">
    <w:abstractNumId w:val="15"/>
  </w:num>
  <w:num w:numId="16" w16cid:durableId="1100023736">
    <w:abstractNumId w:val="9"/>
  </w:num>
  <w:num w:numId="17" w16cid:durableId="1363045351">
    <w:abstractNumId w:val="3"/>
  </w:num>
  <w:num w:numId="18" w16cid:durableId="164321295">
    <w:abstractNumId w:val="12"/>
  </w:num>
  <w:num w:numId="19" w16cid:durableId="1868909432">
    <w:abstractNumId w:val="43"/>
  </w:num>
  <w:num w:numId="20" w16cid:durableId="236092369">
    <w:abstractNumId w:val="11"/>
  </w:num>
  <w:num w:numId="21" w16cid:durableId="650132565">
    <w:abstractNumId w:val="23"/>
  </w:num>
  <w:num w:numId="22" w16cid:durableId="541022576">
    <w:abstractNumId w:val="0"/>
  </w:num>
  <w:num w:numId="23" w16cid:durableId="1007517077">
    <w:abstractNumId w:val="46"/>
  </w:num>
  <w:num w:numId="24" w16cid:durableId="1316566684">
    <w:abstractNumId w:val="37"/>
  </w:num>
  <w:num w:numId="25" w16cid:durableId="624695880">
    <w:abstractNumId w:val="14"/>
  </w:num>
  <w:num w:numId="26" w16cid:durableId="1948343425">
    <w:abstractNumId w:val="39"/>
  </w:num>
  <w:num w:numId="27" w16cid:durableId="1623611807">
    <w:abstractNumId w:val="34"/>
  </w:num>
  <w:num w:numId="28" w16cid:durableId="698551268">
    <w:abstractNumId w:val="42"/>
  </w:num>
  <w:num w:numId="29" w16cid:durableId="1361978687">
    <w:abstractNumId w:val="2"/>
  </w:num>
  <w:num w:numId="30" w16cid:durableId="1546137312">
    <w:abstractNumId w:val="31"/>
  </w:num>
  <w:num w:numId="31" w16cid:durableId="940451848">
    <w:abstractNumId w:val="28"/>
  </w:num>
  <w:num w:numId="32" w16cid:durableId="1679506949">
    <w:abstractNumId w:val="29"/>
  </w:num>
  <w:num w:numId="33" w16cid:durableId="1735085409">
    <w:abstractNumId w:val="30"/>
  </w:num>
  <w:num w:numId="34" w16cid:durableId="1939173948">
    <w:abstractNumId w:val="27"/>
  </w:num>
  <w:num w:numId="35" w16cid:durableId="1520463020">
    <w:abstractNumId w:val="38"/>
  </w:num>
  <w:num w:numId="36" w16cid:durableId="132065573">
    <w:abstractNumId w:val="24"/>
  </w:num>
  <w:num w:numId="37" w16cid:durableId="1155337422">
    <w:abstractNumId w:val="48"/>
  </w:num>
  <w:num w:numId="38" w16cid:durableId="1654406410">
    <w:abstractNumId w:val="44"/>
  </w:num>
  <w:num w:numId="39" w16cid:durableId="740907416">
    <w:abstractNumId w:val="49"/>
  </w:num>
  <w:num w:numId="40" w16cid:durableId="324286046">
    <w:abstractNumId w:val="35"/>
  </w:num>
  <w:num w:numId="41" w16cid:durableId="1149513661">
    <w:abstractNumId w:val="41"/>
  </w:num>
  <w:num w:numId="42" w16cid:durableId="39793297">
    <w:abstractNumId w:val="26"/>
  </w:num>
  <w:num w:numId="43" w16cid:durableId="72507807">
    <w:abstractNumId w:val="8"/>
  </w:num>
  <w:num w:numId="44" w16cid:durableId="1963271025">
    <w:abstractNumId w:val="45"/>
  </w:num>
  <w:num w:numId="45" w16cid:durableId="443617759">
    <w:abstractNumId w:val="32"/>
  </w:num>
  <w:num w:numId="46" w16cid:durableId="424306936">
    <w:abstractNumId w:val="21"/>
  </w:num>
  <w:num w:numId="47" w16cid:durableId="2117560821">
    <w:abstractNumId w:val="20"/>
  </w:num>
  <w:num w:numId="48" w16cid:durableId="1747799297">
    <w:abstractNumId w:val="4"/>
  </w:num>
  <w:num w:numId="49" w16cid:durableId="1996446472">
    <w:abstractNumId w:val="25"/>
  </w:num>
  <w:num w:numId="50" w16cid:durableId="790637361">
    <w:abstractNumId w:val="33"/>
  </w:num>
  <w:num w:numId="51" w16cid:durableId="87454138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2B3"/>
    <w:rsid w:val="000011C5"/>
    <w:rsid w:val="000015A0"/>
    <w:rsid w:val="0000199C"/>
    <w:rsid w:val="00001CD9"/>
    <w:rsid w:val="000129F7"/>
    <w:rsid w:val="00016ED6"/>
    <w:rsid w:val="00021144"/>
    <w:rsid w:val="000213DE"/>
    <w:rsid w:val="0002431A"/>
    <w:rsid w:val="00025359"/>
    <w:rsid w:val="00027EDD"/>
    <w:rsid w:val="000310C2"/>
    <w:rsid w:val="000327B1"/>
    <w:rsid w:val="000346B0"/>
    <w:rsid w:val="00034DE7"/>
    <w:rsid w:val="00036A9A"/>
    <w:rsid w:val="00040E69"/>
    <w:rsid w:val="0004293E"/>
    <w:rsid w:val="00042A2E"/>
    <w:rsid w:val="00043B65"/>
    <w:rsid w:val="00045CC7"/>
    <w:rsid w:val="00046419"/>
    <w:rsid w:val="0004657B"/>
    <w:rsid w:val="0005058D"/>
    <w:rsid w:val="00050671"/>
    <w:rsid w:val="00051E17"/>
    <w:rsid w:val="000559CC"/>
    <w:rsid w:val="0005630C"/>
    <w:rsid w:val="000563DE"/>
    <w:rsid w:val="0006057A"/>
    <w:rsid w:val="000616ED"/>
    <w:rsid w:val="000618C8"/>
    <w:rsid w:val="0006191E"/>
    <w:rsid w:val="00064F5D"/>
    <w:rsid w:val="00067775"/>
    <w:rsid w:val="000704BD"/>
    <w:rsid w:val="0007231A"/>
    <w:rsid w:val="000723BE"/>
    <w:rsid w:val="0007338F"/>
    <w:rsid w:val="000772F9"/>
    <w:rsid w:val="000817FE"/>
    <w:rsid w:val="000877F6"/>
    <w:rsid w:val="00093EA5"/>
    <w:rsid w:val="00095F96"/>
    <w:rsid w:val="00095FF4"/>
    <w:rsid w:val="000A367D"/>
    <w:rsid w:val="000A5E8A"/>
    <w:rsid w:val="000B10EB"/>
    <w:rsid w:val="000B23F8"/>
    <w:rsid w:val="000B2BB0"/>
    <w:rsid w:val="000B3402"/>
    <w:rsid w:val="000B35FC"/>
    <w:rsid w:val="000B4E15"/>
    <w:rsid w:val="000B4E73"/>
    <w:rsid w:val="000B70F8"/>
    <w:rsid w:val="000C387E"/>
    <w:rsid w:val="000C4725"/>
    <w:rsid w:val="000C7462"/>
    <w:rsid w:val="000C774F"/>
    <w:rsid w:val="000C7D30"/>
    <w:rsid w:val="000D0408"/>
    <w:rsid w:val="000D3349"/>
    <w:rsid w:val="000D50E1"/>
    <w:rsid w:val="000E184C"/>
    <w:rsid w:val="000E3F29"/>
    <w:rsid w:val="000E5F00"/>
    <w:rsid w:val="000E6894"/>
    <w:rsid w:val="000F40F7"/>
    <w:rsid w:val="00100027"/>
    <w:rsid w:val="00101EB3"/>
    <w:rsid w:val="001030BB"/>
    <w:rsid w:val="00103170"/>
    <w:rsid w:val="001050EB"/>
    <w:rsid w:val="00105AA3"/>
    <w:rsid w:val="00105E73"/>
    <w:rsid w:val="00106A7C"/>
    <w:rsid w:val="00112C0B"/>
    <w:rsid w:val="00122749"/>
    <w:rsid w:val="00122BFB"/>
    <w:rsid w:val="001246C6"/>
    <w:rsid w:val="001270C6"/>
    <w:rsid w:val="00133A57"/>
    <w:rsid w:val="00134ACB"/>
    <w:rsid w:val="0013668D"/>
    <w:rsid w:val="00137F2D"/>
    <w:rsid w:val="00141D4D"/>
    <w:rsid w:val="001420E3"/>
    <w:rsid w:val="00143499"/>
    <w:rsid w:val="00143B43"/>
    <w:rsid w:val="00145663"/>
    <w:rsid w:val="00146F10"/>
    <w:rsid w:val="0015357E"/>
    <w:rsid w:val="00153A8F"/>
    <w:rsid w:val="00156DC5"/>
    <w:rsid w:val="00161D41"/>
    <w:rsid w:val="00163003"/>
    <w:rsid w:val="001638D3"/>
    <w:rsid w:val="00166FC4"/>
    <w:rsid w:val="001725A8"/>
    <w:rsid w:val="00176FD6"/>
    <w:rsid w:val="00182216"/>
    <w:rsid w:val="00185893"/>
    <w:rsid w:val="001906E0"/>
    <w:rsid w:val="00194910"/>
    <w:rsid w:val="00195131"/>
    <w:rsid w:val="00195250"/>
    <w:rsid w:val="00195CDD"/>
    <w:rsid w:val="001A2C94"/>
    <w:rsid w:val="001A3FBC"/>
    <w:rsid w:val="001A5FAA"/>
    <w:rsid w:val="001A66BF"/>
    <w:rsid w:val="001B0FB2"/>
    <w:rsid w:val="001B3007"/>
    <w:rsid w:val="001B3F5D"/>
    <w:rsid w:val="001B5B9A"/>
    <w:rsid w:val="001B7DE5"/>
    <w:rsid w:val="001C25CC"/>
    <w:rsid w:val="001C415D"/>
    <w:rsid w:val="001C750B"/>
    <w:rsid w:val="001C7D8F"/>
    <w:rsid w:val="001D0047"/>
    <w:rsid w:val="001D0536"/>
    <w:rsid w:val="001D631A"/>
    <w:rsid w:val="001D7B8D"/>
    <w:rsid w:val="001E2275"/>
    <w:rsid w:val="001E4AB6"/>
    <w:rsid w:val="001F00AC"/>
    <w:rsid w:val="001F1454"/>
    <w:rsid w:val="001F1C81"/>
    <w:rsid w:val="001F3272"/>
    <w:rsid w:val="001F6C52"/>
    <w:rsid w:val="002003DF"/>
    <w:rsid w:val="00201ABF"/>
    <w:rsid w:val="00203981"/>
    <w:rsid w:val="00203E51"/>
    <w:rsid w:val="0021759E"/>
    <w:rsid w:val="00221CB2"/>
    <w:rsid w:val="00223B53"/>
    <w:rsid w:val="002247F4"/>
    <w:rsid w:val="002265CB"/>
    <w:rsid w:val="002325B2"/>
    <w:rsid w:val="002349E9"/>
    <w:rsid w:val="002372F1"/>
    <w:rsid w:val="00240009"/>
    <w:rsid w:val="002441DD"/>
    <w:rsid w:val="002443A3"/>
    <w:rsid w:val="0024542D"/>
    <w:rsid w:val="00251DD5"/>
    <w:rsid w:val="00253250"/>
    <w:rsid w:val="00257058"/>
    <w:rsid w:val="00262AFD"/>
    <w:rsid w:val="00264308"/>
    <w:rsid w:val="0026654E"/>
    <w:rsid w:val="002713E5"/>
    <w:rsid w:val="00271ED6"/>
    <w:rsid w:val="00274216"/>
    <w:rsid w:val="00274AF4"/>
    <w:rsid w:val="00277C09"/>
    <w:rsid w:val="00280096"/>
    <w:rsid w:val="00281CD2"/>
    <w:rsid w:val="00282DD4"/>
    <w:rsid w:val="00290DD1"/>
    <w:rsid w:val="002915BB"/>
    <w:rsid w:val="00292F48"/>
    <w:rsid w:val="002942FA"/>
    <w:rsid w:val="002961FF"/>
    <w:rsid w:val="002A091A"/>
    <w:rsid w:val="002A16FC"/>
    <w:rsid w:val="002A26AA"/>
    <w:rsid w:val="002B0EF4"/>
    <w:rsid w:val="002B281E"/>
    <w:rsid w:val="002B2DAF"/>
    <w:rsid w:val="002B6ED5"/>
    <w:rsid w:val="002C46F3"/>
    <w:rsid w:val="002C5452"/>
    <w:rsid w:val="002C615A"/>
    <w:rsid w:val="002D2AE1"/>
    <w:rsid w:val="002D2B65"/>
    <w:rsid w:val="002D71ED"/>
    <w:rsid w:val="002E17F6"/>
    <w:rsid w:val="002E7238"/>
    <w:rsid w:val="002F0017"/>
    <w:rsid w:val="002F09A4"/>
    <w:rsid w:val="002F2AA0"/>
    <w:rsid w:val="002F3280"/>
    <w:rsid w:val="002F383B"/>
    <w:rsid w:val="002F45CB"/>
    <w:rsid w:val="002F4A86"/>
    <w:rsid w:val="002F5386"/>
    <w:rsid w:val="002F557D"/>
    <w:rsid w:val="002F7F31"/>
    <w:rsid w:val="003035E0"/>
    <w:rsid w:val="00303CC2"/>
    <w:rsid w:val="0030506A"/>
    <w:rsid w:val="00307C89"/>
    <w:rsid w:val="0031223B"/>
    <w:rsid w:val="003127CB"/>
    <w:rsid w:val="003168A3"/>
    <w:rsid w:val="00316AA9"/>
    <w:rsid w:val="00321D8C"/>
    <w:rsid w:val="00326570"/>
    <w:rsid w:val="0032792F"/>
    <w:rsid w:val="00330ABD"/>
    <w:rsid w:val="00334CE9"/>
    <w:rsid w:val="00336E3A"/>
    <w:rsid w:val="00337957"/>
    <w:rsid w:val="003400D4"/>
    <w:rsid w:val="00340742"/>
    <w:rsid w:val="00344B09"/>
    <w:rsid w:val="003475E9"/>
    <w:rsid w:val="00353E5A"/>
    <w:rsid w:val="00353FA3"/>
    <w:rsid w:val="00354691"/>
    <w:rsid w:val="00357818"/>
    <w:rsid w:val="00357932"/>
    <w:rsid w:val="00357B7D"/>
    <w:rsid w:val="00362DAE"/>
    <w:rsid w:val="0037028C"/>
    <w:rsid w:val="003727E4"/>
    <w:rsid w:val="00373C61"/>
    <w:rsid w:val="003742BD"/>
    <w:rsid w:val="00375116"/>
    <w:rsid w:val="00376883"/>
    <w:rsid w:val="0038023A"/>
    <w:rsid w:val="003838AA"/>
    <w:rsid w:val="0038521E"/>
    <w:rsid w:val="00390673"/>
    <w:rsid w:val="003932BD"/>
    <w:rsid w:val="00394B68"/>
    <w:rsid w:val="003A0A04"/>
    <w:rsid w:val="003A0ADA"/>
    <w:rsid w:val="003A1DC2"/>
    <w:rsid w:val="003A2A7A"/>
    <w:rsid w:val="003A75A1"/>
    <w:rsid w:val="003B26D0"/>
    <w:rsid w:val="003B3ED9"/>
    <w:rsid w:val="003B4156"/>
    <w:rsid w:val="003C052E"/>
    <w:rsid w:val="003C1BEF"/>
    <w:rsid w:val="003C541D"/>
    <w:rsid w:val="003C61EA"/>
    <w:rsid w:val="003C71C1"/>
    <w:rsid w:val="003C7EA8"/>
    <w:rsid w:val="003D29E5"/>
    <w:rsid w:val="003D3554"/>
    <w:rsid w:val="003D4ADA"/>
    <w:rsid w:val="003D5D20"/>
    <w:rsid w:val="003E1203"/>
    <w:rsid w:val="003E413C"/>
    <w:rsid w:val="003E7A8F"/>
    <w:rsid w:val="003F1A73"/>
    <w:rsid w:val="003F6E65"/>
    <w:rsid w:val="003F6FE9"/>
    <w:rsid w:val="00407E98"/>
    <w:rsid w:val="00410DC0"/>
    <w:rsid w:val="004118FE"/>
    <w:rsid w:val="0041212B"/>
    <w:rsid w:val="004126BE"/>
    <w:rsid w:val="00412976"/>
    <w:rsid w:val="00416FBC"/>
    <w:rsid w:val="00432201"/>
    <w:rsid w:val="00446D63"/>
    <w:rsid w:val="00455CB1"/>
    <w:rsid w:val="00455D3B"/>
    <w:rsid w:val="00456A4F"/>
    <w:rsid w:val="00461DAB"/>
    <w:rsid w:val="004657D0"/>
    <w:rsid w:val="00465CFD"/>
    <w:rsid w:val="0046629E"/>
    <w:rsid w:val="00467AB3"/>
    <w:rsid w:val="004709E1"/>
    <w:rsid w:val="00481524"/>
    <w:rsid w:val="004861FA"/>
    <w:rsid w:val="00487010"/>
    <w:rsid w:val="00490EC3"/>
    <w:rsid w:val="00491AC0"/>
    <w:rsid w:val="00493028"/>
    <w:rsid w:val="00495B22"/>
    <w:rsid w:val="00496777"/>
    <w:rsid w:val="004970D8"/>
    <w:rsid w:val="004A3558"/>
    <w:rsid w:val="004A5DE3"/>
    <w:rsid w:val="004A73F6"/>
    <w:rsid w:val="004B1004"/>
    <w:rsid w:val="004B5870"/>
    <w:rsid w:val="004B604E"/>
    <w:rsid w:val="004C17C7"/>
    <w:rsid w:val="004D0A5B"/>
    <w:rsid w:val="004D0CE0"/>
    <w:rsid w:val="004D137A"/>
    <w:rsid w:val="004D1BF0"/>
    <w:rsid w:val="004D2CBC"/>
    <w:rsid w:val="004D6BDB"/>
    <w:rsid w:val="004E2A0E"/>
    <w:rsid w:val="004E389A"/>
    <w:rsid w:val="004E70F7"/>
    <w:rsid w:val="004E7CAC"/>
    <w:rsid w:val="004F3A85"/>
    <w:rsid w:val="004F5F32"/>
    <w:rsid w:val="004F7511"/>
    <w:rsid w:val="00500827"/>
    <w:rsid w:val="005013B3"/>
    <w:rsid w:val="005016E5"/>
    <w:rsid w:val="00501D71"/>
    <w:rsid w:val="00504606"/>
    <w:rsid w:val="0051114B"/>
    <w:rsid w:val="0051158E"/>
    <w:rsid w:val="005134CE"/>
    <w:rsid w:val="00516BFB"/>
    <w:rsid w:val="0052094E"/>
    <w:rsid w:val="0052199D"/>
    <w:rsid w:val="00526266"/>
    <w:rsid w:val="005307E8"/>
    <w:rsid w:val="00531A31"/>
    <w:rsid w:val="00531C36"/>
    <w:rsid w:val="00533DD5"/>
    <w:rsid w:val="00535272"/>
    <w:rsid w:val="00535EA8"/>
    <w:rsid w:val="005360F4"/>
    <w:rsid w:val="005416C5"/>
    <w:rsid w:val="00544687"/>
    <w:rsid w:val="0055091D"/>
    <w:rsid w:val="00553F37"/>
    <w:rsid w:val="00555FD4"/>
    <w:rsid w:val="00556433"/>
    <w:rsid w:val="00556B4C"/>
    <w:rsid w:val="0056153A"/>
    <w:rsid w:val="00563668"/>
    <w:rsid w:val="005654D8"/>
    <w:rsid w:val="00574CAC"/>
    <w:rsid w:val="00577693"/>
    <w:rsid w:val="00580E8B"/>
    <w:rsid w:val="00584B95"/>
    <w:rsid w:val="0058638E"/>
    <w:rsid w:val="00591265"/>
    <w:rsid w:val="0059405A"/>
    <w:rsid w:val="00594C43"/>
    <w:rsid w:val="00594DCA"/>
    <w:rsid w:val="005962EB"/>
    <w:rsid w:val="005A062F"/>
    <w:rsid w:val="005A281E"/>
    <w:rsid w:val="005A2FEB"/>
    <w:rsid w:val="005B0F47"/>
    <w:rsid w:val="005B1FAC"/>
    <w:rsid w:val="005B4980"/>
    <w:rsid w:val="005C02D7"/>
    <w:rsid w:val="005C4D08"/>
    <w:rsid w:val="005C4D3E"/>
    <w:rsid w:val="005D0272"/>
    <w:rsid w:val="005D1C07"/>
    <w:rsid w:val="005D209C"/>
    <w:rsid w:val="005D23A8"/>
    <w:rsid w:val="005D292F"/>
    <w:rsid w:val="005D66FF"/>
    <w:rsid w:val="005E4E6D"/>
    <w:rsid w:val="005F0C84"/>
    <w:rsid w:val="005F26DE"/>
    <w:rsid w:val="005F29DF"/>
    <w:rsid w:val="005F356F"/>
    <w:rsid w:val="005F5B9E"/>
    <w:rsid w:val="0060037A"/>
    <w:rsid w:val="00600DC9"/>
    <w:rsid w:val="00601F81"/>
    <w:rsid w:val="0060327B"/>
    <w:rsid w:val="0060408C"/>
    <w:rsid w:val="00605857"/>
    <w:rsid w:val="00605CF6"/>
    <w:rsid w:val="0061302A"/>
    <w:rsid w:val="006143A3"/>
    <w:rsid w:val="00620377"/>
    <w:rsid w:val="0062473A"/>
    <w:rsid w:val="00635656"/>
    <w:rsid w:val="0063578E"/>
    <w:rsid w:val="006363A0"/>
    <w:rsid w:val="00637A84"/>
    <w:rsid w:val="00640DB3"/>
    <w:rsid w:val="0064244D"/>
    <w:rsid w:val="00645800"/>
    <w:rsid w:val="00645BC6"/>
    <w:rsid w:val="0064725F"/>
    <w:rsid w:val="00647C4D"/>
    <w:rsid w:val="0065096C"/>
    <w:rsid w:val="00651715"/>
    <w:rsid w:val="00652D3D"/>
    <w:rsid w:val="00653474"/>
    <w:rsid w:val="00654D21"/>
    <w:rsid w:val="006572AD"/>
    <w:rsid w:val="006608F9"/>
    <w:rsid w:val="00663A4B"/>
    <w:rsid w:val="00663A79"/>
    <w:rsid w:val="00664342"/>
    <w:rsid w:val="006700A6"/>
    <w:rsid w:val="006702A6"/>
    <w:rsid w:val="00670303"/>
    <w:rsid w:val="006704B2"/>
    <w:rsid w:val="00670A30"/>
    <w:rsid w:val="00672DBB"/>
    <w:rsid w:val="00675E94"/>
    <w:rsid w:val="00681070"/>
    <w:rsid w:val="00684A4A"/>
    <w:rsid w:val="00687778"/>
    <w:rsid w:val="006906CB"/>
    <w:rsid w:val="0069143C"/>
    <w:rsid w:val="00692D13"/>
    <w:rsid w:val="00693C45"/>
    <w:rsid w:val="006A20E5"/>
    <w:rsid w:val="006A2577"/>
    <w:rsid w:val="006B2742"/>
    <w:rsid w:val="006B297A"/>
    <w:rsid w:val="006B3535"/>
    <w:rsid w:val="006C0FAB"/>
    <w:rsid w:val="006C3D88"/>
    <w:rsid w:val="006C4556"/>
    <w:rsid w:val="006C69CA"/>
    <w:rsid w:val="006C6CC2"/>
    <w:rsid w:val="006D5FBE"/>
    <w:rsid w:val="006E0CB3"/>
    <w:rsid w:val="006E106B"/>
    <w:rsid w:val="006E1F01"/>
    <w:rsid w:val="006E4621"/>
    <w:rsid w:val="006E5B67"/>
    <w:rsid w:val="006F0AB4"/>
    <w:rsid w:val="006F241B"/>
    <w:rsid w:val="006F397F"/>
    <w:rsid w:val="006F49D2"/>
    <w:rsid w:val="006F4A0F"/>
    <w:rsid w:val="006F5E98"/>
    <w:rsid w:val="006F7199"/>
    <w:rsid w:val="006F76C9"/>
    <w:rsid w:val="007005BE"/>
    <w:rsid w:val="00701990"/>
    <w:rsid w:val="00703609"/>
    <w:rsid w:val="00704A1D"/>
    <w:rsid w:val="00704AA2"/>
    <w:rsid w:val="00707760"/>
    <w:rsid w:val="00707951"/>
    <w:rsid w:val="0070F50C"/>
    <w:rsid w:val="00710983"/>
    <w:rsid w:val="0071471C"/>
    <w:rsid w:val="00717908"/>
    <w:rsid w:val="007208DB"/>
    <w:rsid w:val="00721017"/>
    <w:rsid w:val="007211DA"/>
    <w:rsid w:val="00724EFA"/>
    <w:rsid w:val="00727217"/>
    <w:rsid w:val="007303AE"/>
    <w:rsid w:val="00731552"/>
    <w:rsid w:val="007338B9"/>
    <w:rsid w:val="00734DCF"/>
    <w:rsid w:val="00742452"/>
    <w:rsid w:val="00744DE0"/>
    <w:rsid w:val="007450A3"/>
    <w:rsid w:val="0074576A"/>
    <w:rsid w:val="00751C54"/>
    <w:rsid w:val="00755C13"/>
    <w:rsid w:val="007601BA"/>
    <w:rsid w:val="00765E29"/>
    <w:rsid w:val="0077273A"/>
    <w:rsid w:val="00772ED7"/>
    <w:rsid w:val="0077313E"/>
    <w:rsid w:val="007825D7"/>
    <w:rsid w:val="00783145"/>
    <w:rsid w:val="00790312"/>
    <w:rsid w:val="00792A14"/>
    <w:rsid w:val="00792D20"/>
    <w:rsid w:val="0079388F"/>
    <w:rsid w:val="00793F11"/>
    <w:rsid w:val="0079566D"/>
    <w:rsid w:val="00795F66"/>
    <w:rsid w:val="00797A11"/>
    <w:rsid w:val="007A0F54"/>
    <w:rsid w:val="007A1E52"/>
    <w:rsid w:val="007A2033"/>
    <w:rsid w:val="007A2683"/>
    <w:rsid w:val="007A5967"/>
    <w:rsid w:val="007A6AAF"/>
    <w:rsid w:val="007B3EB9"/>
    <w:rsid w:val="007B5BD2"/>
    <w:rsid w:val="007C3834"/>
    <w:rsid w:val="007C6966"/>
    <w:rsid w:val="007C6EE0"/>
    <w:rsid w:val="007D088A"/>
    <w:rsid w:val="007D211C"/>
    <w:rsid w:val="007D5690"/>
    <w:rsid w:val="007D60EE"/>
    <w:rsid w:val="007D6EC1"/>
    <w:rsid w:val="007E2BCD"/>
    <w:rsid w:val="007E6242"/>
    <w:rsid w:val="007E6FAC"/>
    <w:rsid w:val="007F00B7"/>
    <w:rsid w:val="007F1BFC"/>
    <w:rsid w:val="007F2CCC"/>
    <w:rsid w:val="007F6140"/>
    <w:rsid w:val="0080618F"/>
    <w:rsid w:val="0081272A"/>
    <w:rsid w:val="008216C1"/>
    <w:rsid w:val="00822832"/>
    <w:rsid w:val="008247A3"/>
    <w:rsid w:val="00825896"/>
    <w:rsid w:val="00825DE7"/>
    <w:rsid w:val="008310DF"/>
    <w:rsid w:val="00833357"/>
    <w:rsid w:val="00833D47"/>
    <w:rsid w:val="00834326"/>
    <w:rsid w:val="00835870"/>
    <w:rsid w:val="00840AB9"/>
    <w:rsid w:val="00845C29"/>
    <w:rsid w:val="00845C8A"/>
    <w:rsid w:val="008479AD"/>
    <w:rsid w:val="008500B5"/>
    <w:rsid w:val="0085081F"/>
    <w:rsid w:val="00851E55"/>
    <w:rsid w:val="00856918"/>
    <w:rsid w:val="00856A04"/>
    <w:rsid w:val="00856EA3"/>
    <w:rsid w:val="00856FF6"/>
    <w:rsid w:val="00857328"/>
    <w:rsid w:val="00860043"/>
    <w:rsid w:val="00864382"/>
    <w:rsid w:val="008668C2"/>
    <w:rsid w:val="00870AD6"/>
    <w:rsid w:val="00873A35"/>
    <w:rsid w:val="008934C0"/>
    <w:rsid w:val="00893948"/>
    <w:rsid w:val="008A1614"/>
    <w:rsid w:val="008A441F"/>
    <w:rsid w:val="008A557A"/>
    <w:rsid w:val="008A76E9"/>
    <w:rsid w:val="008B08C5"/>
    <w:rsid w:val="008B565C"/>
    <w:rsid w:val="008B637F"/>
    <w:rsid w:val="008C0C02"/>
    <w:rsid w:val="008C1356"/>
    <w:rsid w:val="008C1CD6"/>
    <w:rsid w:val="008C1F84"/>
    <w:rsid w:val="008D1216"/>
    <w:rsid w:val="008D126D"/>
    <w:rsid w:val="008D1D74"/>
    <w:rsid w:val="008D3A84"/>
    <w:rsid w:val="008D5F69"/>
    <w:rsid w:val="008E75D3"/>
    <w:rsid w:val="008F0416"/>
    <w:rsid w:val="008F07AE"/>
    <w:rsid w:val="008F5104"/>
    <w:rsid w:val="00903495"/>
    <w:rsid w:val="009048C3"/>
    <w:rsid w:val="00904EAB"/>
    <w:rsid w:val="0090746F"/>
    <w:rsid w:val="00910122"/>
    <w:rsid w:val="00912CAB"/>
    <w:rsid w:val="0091434D"/>
    <w:rsid w:val="00921650"/>
    <w:rsid w:val="009218AA"/>
    <w:rsid w:val="009237FD"/>
    <w:rsid w:val="00926204"/>
    <w:rsid w:val="009340ED"/>
    <w:rsid w:val="009367FD"/>
    <w:rsid w:val="009420AB"/>
    <w:rsid w:val="00942D97"/>
    <w:rsid w:val="00943970"/>
    <w:rsid w:val="0094451B"/>
    <w:rsid w:val="00945777"/>
    <w:rsid w:val="00945E4C"/>
    <w:rsid w:val="009503BF"/>
    <w:rsid w:val="009625C5"/>
    <w:rsid w:val="00963621"/>
    <w:rsid w:val="00964B4F"/>
    <w:rsid w:val="00971CC9"/>
    <w:rsid w:val="00972A33"/>
    <w:rsid w:val="00972CD9"/>
    <w:rsid w:val="00977041"/>
    <w:rsid w:val="009821AC"/>
    <w:rsid w:val="00984D37"/>
    <w:rsid w:val="0099141D"/>
    <w:rsid w:val="00994093"/>
    <w:rsid w:val="00994E11"/>
    <w:rsid w:val="00996B75"/>
    <w:rsid w:val="00997612"/>
    <w:rsid w:val="009A112A"/>
    <w:rsid w:val="009A3C64"/>
    <w:rsid w:val="009A4882"/>
    <w:rsid w:val="009A7889"/>
    <w:rsid w:val="009B072B"/>
    <w:rsid w:val="009B1B7A"/>
    <w:rsid w:val="009B420E"/>
    <w:rsid w:val="009C02B3"/>
    <w:rsid w:val="009C04EB"/>
    <w:rsid w:val="009C1C34"/>
    <w:rsid w:val="009C38F5"/>
    <w:rsid w:val="009C3BC2"/>
    <w:rsid w:val="009C4249"/>
    <w:rsid w:val="009C5FD1"/>
    <w:rsid w:val="009D01A9"/>
    <w:rsid w:val="009D2E0F"/>
    <w:rsid w:val="009D56F6"/>
    <w:rsid w:val="009D57A6"/>
    <w:rsid w:val="009E034F"/>
    <w:rsid w:val="009E1B24"/>
    <w:rsid w:val="009E23C9"/>
    <w:rsid w:val="009F1ECD"/>
    <w:rsid w:val="009F5CEA"/>
    <w:rsid w:val="009F78E9"/>
    <w:rsid w:val="00A00C14"/>
    <w:rsid w:val="00A03253"/>
    <w:rsid w:val="00A118C7"/>
    <w:rsid w:val="00A12F00"/>
    <w:rsid w:val="00A13142"/>
    <w:rsid w:val="00A1405C"/>
    <w:rsid w:val="00A1535D"/>
    <w:rsid w:val="00A15CD8"/>
    <w:rsid w:val="00A15F75"/>
    <w:rsid w:val="00A168B7"/>
    <w:rsid w:val="00A21584"/>
    <w:rsid w:val="00A2398D"/>
    <w:rsid w:val="00A239F7"/>
    <w:rsid w:val="00A2554D"/>
    <w:rsid w:val="00A33235"/>
    <w:rsid w:val="00A34435"/>
    <w:rsid w:val="00A367B3"/>
    <w:rsid w:val="00A42DA9"/>
    <w:rsid w:val="00A4431A"/>
    <w:rsid w:val="00A4513C"/>
    <w:rsid w:val="00A45383"/>
    <w:rsid w:val="00A51DC7"/>
    <w:rsid w:val="00A5400B"/>
    <w:rsid w:val="00A61902"/>
    <w:rsid w:val="00A63807"/>
    <w:rsid w:val="00A67CB9"/>
    <w:rsid w:val="00A70E8F"/>
    <w:rsid w:val="00A72524"/>
    <w:rsid w:val="00A748A0"/>
    <w:rsid w:val="00A76533"/>
    <w:rsid w:val="00A76F37"/>
    <w:rsid w:val="00A83FE4"/>
    <w:rsid w:val="00A85477"/>
    <w:rsid w:val="00A857E5"/>
    <w:rsid w:val="00A90289"/>
    <w:rsid w:val="00A92D06"/>
    <w:rsid w:val="00AA1A77"/>
    <w:rsid w:val="00AA1C1E"/>
    <w:rsid w:val="00AA3BD4"/>
    <w:rsid w:val="00AA5CDA"/>
    <w:rsid w:val="00AA62BD"/>
    <w:rsid w:val="00AB56DC"/>
    <w:rsid w:val="00AB71FD"/>
    <w:rsid w:val="00AC084B"/>
    <w:rsid w:val="00AC5078"/>
    <w:rsid w:val="00AC61F6"/>
    <w:rsid w:val="00AC65F6"/>
    <w:rsid w:val="00AD01F5"/>
    <w:rsid w:val="00AD0646"/>
    <w:rsid w:val="00AD13BC"/>
    <w:rsid w:val="00AD532C"/>
    <w:rsid w:val="00AD6A89"/>
    <w:rsid w:val="00AE18DB"/>
    <w:rsid w:val="00AE32E0"/>
    <w:rsid w:val="00AE4EE7"/>
    <w:rsid w:val="00AF10E7"/>
    <w:rsid w:val="00AF165D"/>
    <w:rsid w:val="00AF1819"/>
    <w:rsid w:val="00AF2A6F"/>
    <w:rsid w:val="00AF4344"/>
    <w:rsid w:val="00AF47C8"/>
    <w:rsid w:val="00AF484C"/>
    <w:rsid w:val="00AF6150"/>
    <w:rsid w:val="00B00B5E"/>
    <w:rsid w:val="00B02574"/>
    <w:rsid w:val="00B075A9"/>
    <w:rsid w:val="00B11F5C"/>
    <w:rsid w:val="00B13234"/>
    <w:rsid w:val="00B16DA6"/>
    <w:rsid w:val="00B243B4"/>
    <w:rsid w:val="00B248C1"/>
    <w:rsid w:val="00B32263"/>
    <w:rsid w:val="00B33208"/>
    <w:rsid w:val="00B345EB"/>
    <w:rsid w:val="00B37B76"/>
    <w:rsid w:val="00B400A6"/>
    <w:rsid w:val="00B411AC"/>
    <w:rsid w:val="00B41447"/>
    <w:rsid w:val="00B43F2F"/>
    <w:rsid w:val="00B4626F"/>
    <w:rsid w:val="00B47552"/>
    <w:rsid w:val="00B47C13"/>
    <w:rsid w:val="00B522F4"/>
    <w:rsid w:val="00B55598"/>
    <w:rsid w:val="00B5795D"/>
    <w:rsid w:val="00B60344"/>
    <w:rsid w:val="00B65A6B"/>
    <w:rsid w:val="00B65FCB"/>
    <w:rsid w:val="00B717B5"/>
    <w:rsid w:val="00B71FC8"/>
    <w:rsid w:val="00B74B4A"/>
    <w:rsid w:val="00B80881"/>
    <w:rsid w:val="00B81C39"/>
    <w:rsid w:val="00B90A66"/>
    <w:rsid w:val="00BA2D7F"/>
    <w:rsid w:val="00BA38BD"/>
    <w:rsid w:val="00BA67CE"/>
    <w:rsid w:val="00BA759E"/>
    <w:rsid w:val="00BB39BB"/>
    <w:rsid w:val="00BB56BD"/>
    <w:rsid w:val="00BB6779"/>
    <w:rsid w:val="00BB6929"/>
    <w:rsid w:val="00BC0B4A"/>
    <w:rsid w:val="00BC405C"/>
    <w:rsid w:val="00BC6097"/>
    <w:rsid w:val="00BC6DAA"/>
    <w:rsid w:val="00BC7AC4"/>
    <w:rsid w:val="00BC7D7C"/>
    <w:rsid w:val="00BD2E84"/>
    <w:rsid w:val="00BD7731"/>
    <w:rsid w:val="00BE163A"/>
    <w:rsid w:val="00BE345F"/>
    <w:rsid w:val="00BE50F7"/>
    <w:rsid w:val="00BE676D"/>
    <w:rsid w:val="00BF0103"/>
    <w:rsid w:val="00BF1C4A"/>
    <w:rsid w:val="00C00227"/>
    <w:rsid w:val="00C058EF"/>
    <w:rsid w:val="00C05B7E"/>
    <w:rsid w:val="00C06357"/>
    <w:rsid w:val="00C10C95"/>
    <w:rsid w:val="00C11C1C"/>
    <w:rsid w:val="00C12389"/>
    <w:rsid w:val="00C129DD"/>
    <w:rsid w:val="00C14AFD"/>
    <w:rsid w:val="00C1580B"/>
    <w:rsid w:val="00C24E4E"/>
    <w:rsid w:val="00C2646C"/>
    <w:rsid w:val="00C315A2"/>
    <w:rsid w:val="00C31D66"/>
    <w:rsid w:val="00C3724E"/>
    <w:rsid w:val="00C40120"/>
    <w:rsid w:val="00C4051B"/>
    <w:rsid w:val="00C41908"/>
    <w:rsid w:val="00C422E3"/>
    <w:rsid w:val="00C4365D"/>
    <w:rsid w:val="00C448A9"/>
    <w:rsid w:val="00C533B0"/>
    <w:rsid w:val="00C551BD"/>
    <w:rsid w:val="00C57472"/>
    <w:rsid w:val="00C70458"/>
    <w:rsid w:val="00C71726"/>
    <w:rsid w:val="00C738B1"/>
    <w:rsid w:val="00C7413C"/>
    <w:rsid w:val="00C755EE"/>
    <w:rsid w:val="00C75CBE"/>
    <w:rsid w:val="00C865A9"/>
    <w:rsid w:val="00C87164"/>
    <w:rsid w:val="00C91988"/>
    <w:rsid w:val="00C93F56"/>
    <w:rsid w:val="00C94620"/>
    <w:rsid w:val="00C9616C"/>
    <w:rsid w:val="00C96C9C"/>
    <w:rsid w:val="00C9735B"/>
    <w:rsid w:val="00CA06F3"/>
    <w:rsid w:val="00CA2DF1"/>
    <w:rsid w:val="00CA4783"/>
    <w:rsid w:val="00CA71B5"/>
    <w:rsid w:val="00CB214D"/>
    <w:rsid w:val="00CB3262"/>
    <w:rsid w:val="00CB74B7"/>
    <w:rsid w:val="00CC0ACF"/>
    <w:rsid w:val="00CC6998"/>
    <w:rsid w:val="00CD0C3E"/>
    <w:rsid w:val="00CD3396"/>
    <w:rsid w:val="00CE48DD"/>
    <w:rsid w:val="00CE57D9"/>
    <w:rsid w:val="00CF51AE"/>
    <w:rsid w:val="00CF5D64"/>
    <w:rsid w:val="00CF6948"/>
    <w:rsid w:val="00CF7FFE"/>
    <w:rsid w:val="00D00802"/>
    <w:rsid w:val="00D00A8D"/>
    <w:rsid w:val="00D01940"/>
    <w:rsid w:val="00D01DB9"/>
    <w:rsid w:val="00D02CFA"/>
    <w:rsid w:val="00D06C70"/>
    <w:rsid w:val="00D07733"/>
    <w:rsid w:val="00D12B73"/>
    <w:rsid w:val="00D16602"/>
    <w:rsid w:val="00D169CF"/>
    <w:rsid w:val="00D203A9"/>
    <w:rsid w:val="00D23D3B"/>
    <w:rsid w:val="00D23E97"/>
    <w:rsid w:val="00D25912"/>
    <w:rsid w:val="00D26E93"/>
    <w:rsid w:val="00D31668"/>
    <w:rsid w:val="00D33FC5"/>
    <w:rsid w:val="00D35F3E"/>
    <w:rsid w:val="00D37470"/>
    <w:rsid w:val="00D400D1"/>
    <w:rsid w:val="00D4344D"/>
    <w:rsid w:val="00D43558"/>
    <w:rsid w:val="00D43C08"/>
    <w:rsid w:val="00D451E2"/>
    <w:rsid w:val="00D4763F"/>
    <w:rsid w:val="00D53407"/>
    <w:rsid w:val="00D603FD"/>
    <w:rsid w:val="00D624E7"/>
    <w:rsid w:val="00D65779"/>
    <w:rsid w:val="00D673E4"/>
    <w:rsid w:val="00D702C8"/>
    <w:rsid w:val="00D719D8"/>
    <w:rsid w:val="00D732CF"/>
    <w:rsid w:val="00D74DFD"/>
    <w:rsid w:val="00D759FB"/>
    <w:rsid w:val="00D803F0"/>
    <w:rsid w:val="00D850AC"/>
    <w:rsid w:val="00D90AFB"/>
    <w:rsid w:val="00D9175C"/>
    <w:rsid w:val="00D950CA"/>
    <w:rsid w:val="00D9651A"/>
    <w:rsid w:val="00D96B4A"/>
    <w:rsid w:val="00D96C6D"/>
    <w:rsid w:val="00D97532"/>
    <w:rsid w:val="00DA1EF3"/>
    <w:rsid w:val="00DA41AA"/>
    <w:rsid w:val="00DA7909"/>
    <w:rsid w:val="00DA7B9D"/>
    <w:rsid w:val="00DB2A9F"/>
    <w:rsid w:val="00DB4528"/>
    <w:rsid w:val="00DB5A8D"/>
    <w:rsid w:val="00DC167A"/>
    <w:rsid w:val="00DC2A4F"/>
    <w:rsid w:val="00DC3A85"/>
    <w:rsid w:val="00DC4BD1"/>
    <w:rsid w:val="00DC65B9"/>
    <w:rsid w:val="00DC7089"/>
    <w:rsid w:val="00DD461A"/>
    <w:rsid w:val="00DD4B07"/>
    <w:rsid w:val="00DD5038"/>
    <w:rsid w:val="00DD66F4"/>
    <w:rsid w:val="00DE2918"/>
    <w:rsid w:val="00DE32E4"/>
    <w:rsid w:val="00DE6D94"/>
    <w:rsid w:val="00DE794E"/>
    <w:rsid w:val="00DF2E40"/>
    <w:rsid w:val="00DF4719"/>
    <w:rsid w:val="00DF5183"/>
    <w:rsid w:val="00DF6692"/>
    <w:rsid w:val="00DF66DC"/>
    <w:rsid w:val="00E00AC3"/>
    <w:rsid w:val="00E04510"/>
    <w:rsid w:val="00E100D4"/>
    <w:rsid w:val="00E11AFD"/>
    <w:rsid w:val="00E153B2"/>
    <w:rsid w:val="00E15D25"/>
    <w:rsid w:val="00E1637B"/>
    <w:rsid w:val="00E17D1E"/>
    <w:rsid w:val="00E2130C"/>
    <w:rsid w:val="00E23F5F"/>
    <w:rsid w:val="00E24664"/>
    <w:rsid w:val="00E25497"/>
    <w:rsid w:val="00E25BC4"/>
    <w:rsid w:val="00E26152"/>
    <w:rsid w:val="00E27D7F"/>
    <w:rsid w:val="00E30752"/>
    <w:rsid w:val="00E33699"/>
    <w:rsid w:val="00E367BB"/>
    <w:rsid w:val="00E36B2F"/>
    <w:rsid w:val="00E374C1"/>
    <w:rsid w:val="00E461A0"/>
    <w:rsid w:val="00E533FF"/>
    <w:rsid w:val="00E55375"/>
    <w:rsid w:val="00E63EA1"/>
    <w:rsid w:val="00E65ABF"/>
    <w:rsid w:val="00E7060E"/>
    <w:rsid w:val="00E77504"/>
    <w:rsid w:val="00E830A3"/>
    <w:rsid w:val="00E84C1B"/>
    <w:rsid w:val="00E862F7"/>
    <w:rsid w:val="00E95B7A"/>
    <w:rsid w:val="00E95DB6"/>
    <w:rsid w:val="00E97FB4"/>
    <w:rsid w:val="00EA05B4"/>
    <w:rsid w:val="00EA5938"/>
    <w:rsid w:val="00EA77AB"/>
    <w:rsid w:val="00EA7E45"/>
    <w:rsid w:val="00EB0BC1"/>
    <w:rsid w:val="00EB17F0"/>
    <w:rsid w:val="00EB2E88"/>
    <w:rsid w:val="00EB361D"/>
    <w:rsid w:val="00EB4F67"/>
    <w:rsid w:val="00EB503E"/>
    <w:rsid w:val="00EB572D"/>
    <w:rsid w:val="00EB6532"/>
    <w:rsid w:val="00EB7287"/>
    <w:rsid w:val="00EB7C66"/>
    <w:rsid w:val="00EB7F1F"/>
    <w:rsid w:val="00EC6BB6"/>
    <w:rsid w:val="00EC7CA9"/>
    <w:rsid w:val="00EC7E9E"/>
    <w:rsid w:val="00ED0DB0"/>
    <w:rsid w:val="00ED0FD8"/>
    <w:rsid w:val="00ED42C6"/>
    <w:rsid w:val="00ED531E"/>
    <w:rsid w:val="00ED72D5"/>
    <w:rsid w:val="00EE66E9"/>
    <w:rsid w:val="00EE67C5"/>
    <w:rsid w:val="00EF3257"/>
    <w:rsid w:val="00EF36BB"/>
    <w:rsid w:val="00EF4F41"/>
    <w:rsid w:val="00EF59FE"/>
    <w:rsid w:val="00F00FCD"/>
    <w:rsid w:val="00F02310"/>
    <w:rsid w:val="00F1754F"/>
    <w:rsid w:val="00F20EEA"/>
    <w:rsid w:val="00F219B3"/>
    <w:rsid w:val="00F22743"/>
    <w:rsid w:val="00F247B9"/>
    <w:rsid w:val="00F26E42"/>
    <w:rsid w:val="00F27B21"/>
    <w:rsid w:val="00F32CEF"/>
    <w:rsid w:val="00F364E2"/>
    <w:rsid w:val="00F37FC3"/>
    <w:rsid w:val="00F412E1"/>
    <w:rsid w:val="00F44774"/>
    <w:rsid w:val="00F449A8"/>
    <w:rsid w:val="00F500E3"/>
    <w:rsid w:val="00F50669"/>
    <w:rsid w:val="00F57459"/>
    <w:rsid w:val="00F600CF"/>
    <w:rsid w:val="00F6222C"/>
    <w:rsid w:val="00F63AE4"/>
    <w:rsid w:val="00F645B0"/>
    <w:rsid w:val="00F66179"/>
    <w:rsid w:val="00F70DB5"/>
    <w:rsid w:val="00F71D9C"/>
    <w:rsid w:val="00F72667"/>
    <w:rsid w:val="00F73D51"/>
    <w:rsid w:val="00F75EFD"/>
    <w:rsid w:val="00F77F93"/>
    <w:rsid w:val="00F81361"/>
    <w:rsid w:val="00F82492"/>
    <w:rsid w:val="00F83B8C"/>
    <w:rsid w:val="00F855A0"/>
    <w:rsid w:val="00F94D25"/>
    <w:rsid w:val="00F96813"/>
    <w:rsid w:val="00F977EB"/>
    <w:rsid w:val="00FA01AA"/>
    <w:rsid w:val="00FA1641"/>
    <w:rsid w:val="00FA4296"/>
    <w:rsid w:val="00FA5939"/>
    <w:rsid w:val="00FA5DCD"/>
    <w:rsid w:val="00FB18BA"/>
    <w:rsid w:val="00FB5022"/>
    <w:rsid w:val="00FB5398"/>
    <w:rsid w:val="00FC4A46"/>
    <w:rsid w:val="00FD004C"/>
    <w:rsid w:val="00FD4EF8"/>
    <w:rsid w:val="00FD7566"/>
    <w:rsid w:val="00FD7C66"/>
    <w:rsid w:val="00FE039C"/>
    <w:rsid w:val="00FE30CF"/>
    <w:rsid w:val="00FE57BC"/>
    <w:rsid w:val="00FF0103"/>
    <w:rsid w:val="00FF6484"/>
    <w:rsid w:val="03D8CCCF"/>
    <w:rsid w:val="03E0FA6B"/>
    <w:rsid w:val="0610C996"/>
    <w:rsid w:val="061FC206"/>
    <w:rsid w:val="063B2291"/>
    <w:rsid w:val="06CA4832"/>
    <w:rsid w:val="0734AB1B"/>
    <w:rsid w:val="08184A73"/>
    <w:rsid w:val="09ADAD7B"/>
    <w:rsid w:val="0DE7B2A1"/>
    <w:rsid w:val="1102B08E"/>
    <w:rsid w:val="11A20ECE"/>
    <w:rsid w:val="1578F226"/>
    <w:rsid w:val="16BC0F97"/>
    <w:rsid w:val="17E81D5B"/>
    <w:rsid w:val="1969AF52"/>
    <w:rsid w:val="1A4A46B8"/>
    <w:rsid w:val="1B1B071D"/>
    <w:rsid w:val="1F08F1AA"/>
    <w:rsid w:val="255F90AF"/>
    <w:rsid w:val="25BB3FDA"/>
    <w:rsid w:val="2618DCC0"/>
    <w:rsid w:val="27BB1EFB"/>
    <w:rsid w:val="27FBE7E8"/>
    <w:rsid w:val="2A0D712F"/>
    <w:rsid w:val="2E02D35B"/>
    <w:rsid w:val="331C01C5"/>
    <w:rsid w:val="3A60FCCF"/>
    <w:rsid w:val="3B1C72B6"/>
    <w:rsid w:val="3BBF0027"/>
    <w:rsid w:val="4097D121"/>
    <w:rsid w:val="45688EE7"/>
    <w:rsid w:val="4909434F"/>
    <w:rsid w:val="4BC6A94A"/>
    <w:rsid w:val="4E5C444A"/>
    <w:rsid w:val="4FC63C9A"/>
    <w:rsid w:val="51E85501"/>
    <w:rsid w:val="53DBCA5D"/>
    <w:rsid w:val="53E274E0"/>
    <w:rsid w:val="55328535"/>
    <w:rsid w:val="56593621"/>
    <w:rsid w:val="5890FF32"/>
    <w:rsid w:val="61DF9194"/>
    <w:rsid w:val="62FA8720"/>
    <w:rsid w:val="641D1D1D"/>
    <w:rsid w:val="6485AADA"/>
    <w:rsid w:val="68F5739C"/>
    <w:rsid w:val="69251ED0"/>
    <w:rsid w:val="69C7FC7A"/>
    <w:rsid w:val="6A0A637B"/>
    <w:rsid w:val="6CD06E13"/>
    <w:rsid w:val="6CF19525"/>
    <w:rsid w:val="6D27EA08"/>
    <w:rsid w:val="77605896"/>
    <w:rsid w:val="78AA3416"/>
    <w:rsid w:val="7E0BCC8F"/>
    <w:rsid w:val="7E167995"/>
    <w:rsid w:val="7EE5BEF1"/>
    <w:rsid w:val="7F42A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F7FC93"/>
  <w15:chartTrackingRefBased/>
  <w15:docId w15:val="{93F688C8-E5F5-46CE-B9BC-3DEA2022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02B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color w:val="FF0000"/>
      <w:sz w:val="20"/>
    </w:rPr>
  </w:style>
  <w:style w:type="paragraph" w:styleId="Heading2">
    <w:name w:val="heading 2"/>
    <w:basedOn w:val="Normal"/>
    <w:next w:val="Normal"/>
    <w:qFormat/>
    <w:pPr>
      <w:keepNext/>
      <w:widowControl w:val="0"/>
      <w:jc w:val="both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widowControl w:val="0"/>
    </w:pPr>
    <w:rPr>
      <w:sz w:val="20"/>
    </w:rPr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widowControl w:val="0"/>
      <w:jc w:val="both"/>
    </w:pPr>
    <w:rPr>
      <w:rFonts w:ascii="Arial" w:hAnsi="Arial"/>
      <w:b/>
      <w:sz w:val="20"/>
    </w:rPr>
  </w:style>
  <w:style w:type="paragraph" w:styleId="Subtitle">
    <w:name w:val="Subtitle"/>
    <w:basedOn w:val="Normal"/>
    <w:qFormat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both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ind w:left="1418" w:firstLine="22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0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56A4F"/>
    <w:rPr>
      <w:lang w:val="en-GB" w:eastAsia="en-US" w:bidi="ar-SA"/>
    </w:rPr>
  </w:style>
  <w:style w:type="paragraph" w:styleId="NormalWeb">
    <w:name w:val="Normal (Web)"/>
    <w:basedOn w:val="Normal"/>
    <w:uiPriority w:val="99"/>
    <w:rsid w:val="00051E17"/>
    <w:pPr>
      <w:spacing w:after="100" w:afterAutospacing="1"/>
    </w:pPr>
    <w:rPr>
      <w:lang w:val="en-US"/>
    </w:rPr>
  </w:style>
  <w:style w:type="character" w:styleId="Strong">
    <w:name w:val="Strong"/>
    <w:qFormat/>
    <w:rsid w:val="00051E17"/>
    <w:rPr>
      <w:b/>
      <w:bCs/>
    </w:rPr>
  </w:style>
  <w:style w:type="paragraph" w:customStyle="1" w:styleId="MOJnormal">
    <w:name w:val="MOJ normal"/>
    <w:rsid w:val="00851E55"/>
    <w:pPr>
      <w:spacing w:after="120" w:line="280" w:lineRule="exact"/>
    </w:pPr>
    <w:rPr>
      <w:rFonts w:ascii="Arial" w:eastAsia="Calibri" w:hAnsi="Arial"/>
      <w:sz w:val="22"/>
      <w:szCs w:val="24"/>
    </w:rPr>
  </w:style>
  <w:style w:type="paragraph" w:styleId="ListParagraph">
    <w:name w:val="List Paragraph"/>
    <w:basedOn w:val="Normal"/>
    <w:qFormat/>
    <w:rsid w:val="00AD13BC"/>
    <w:pPr>
      <w:ind w:left="720"/>
    </w:pPr>
    <w:rPr>
      <w:rFonts w:ascii="Arial" w:eastAsia="Calibri" w:hAnsi="Arial"/>
    </w:rPr>
  </w:style>
  <w:style w:type="character" w:styleId="Hyperlink">
    <w:name w:val="Hyperlink"/>
    <w:rsid w:val="002C615A"/>
    <w:rPr>
      <w:color w:val="0000FF"/>
      <w:u w:val="single"/>
    </w:rPr>
  </w:style>
  <w:style w:type="character" w:customStyle="1" w:styleId="apple-converted-space">
    <w:name w:val="apple-converted-space"/>
    <w:rsid w:val="009C02B3"/>
  </w:style>
  <w:style w:type="paragraph" w:styleId="Revision">
    <w:name w:val="Revision"/>
    <w:hidden/>
    <w:uiPriority w:val="99"/>
    <w:semiHidden/>
    <w:rsid w:val="002D2B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C750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5F5B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F5B9E"/>
  </w:style>
  <w:style w:type="character" w:styleId="FootnoteReference">
    <w:name w:val="footnote reference"/>
    <w:basedOn w:val="DefaultParagraphFont"/>
    <w:rsid w:val="005F5B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unne\Documents\Custom%20Office%20Templates\Board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35671F09C1E44A94986D13991896C" ma:contentTypeVersion="12" ma:contentTypeDescription="Create a new document." ma:contentTypeScope="" ma:versionID="78a674322088e582b5da874b9de6b89e">
  <xsd:schema xmlns:xsd="http://www.w3.org/2001/XMLSchema" xmlns:xs="http://www.w3.org/2001/XMLSchema" xmlns:p="http://schemas.microsoft.com/office/2006/metadata/properties" xmlns:ns2="b96f3210-e9f0-416f-9a97-1bfa4e08570b" xmlns:ns3="ae769b64-5fd3-43eb-bf1a-1d5cb30b38a0" targetNamespace="http://schemas.microsoft.com/office/2006/metadata/properties" ma:root="true" ma:fieldsID="4909c3f05e92562ec15f3875c19f903c" ns2:_="" ns3:_="">
    <xsd:import namespace="b96f3210-e9f0-416f-9a97-1bfa4e08570b"/>
    <xsd:import namespace="ae769b64-5fd3-43eb-bf1a-1d5cb30b3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3210-e9f0-416f-9a97-1bfa4e085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69b64-5fd3-43eb-bf1a-1d5cb30b3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B3D27-6C73-409F-9107-D048005964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40D34-6364-4C79-8BC8-0E0ACC5580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448C64-CF70-4776-B8F4-E16532030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f3210-e9f0-416f-9a97-1bfa4e08570b"/>
    <ds:schemaRef ds:uri="ae769b64-5fd3-43eb-bf1a-1d5cb30b3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Report Template</Template>
  <TotalTime>6</TotalTime>
  <Pages>2</Pages>
  <Words>540</Words>
  <Characters>3117</Characters>
  <Application>Microsoft Office Word</Application>
  <DocSecurity>0</DocSecurity>
  <Lines>25</Lines>
  <Paragraphs>7</Paragraphs>
  <ScaleCrop>false</ScaleCrop>
  <Company>Dell Computer Corporation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Executive Board Meeting</dc:title>
  <dc:subject/>
  <dc:creator>Stewart Dunne</dc:creator>
  <cp:keywords/>
  <cp:lastModifiedBy>Guin  Batten</cp:lastModifiedBy>
  <cp:revision>14</cp:revision>
  <cp:lastPrinted>2011-11-14T23:00:00Z</cp:lastPrinted>
  <dcterms:created xsi:type="dcterms:W3CDTF">2023-05-26T16:45:00Z</dcterms:created>
  <dcterms:modified xsi:type="dcterms:W3CDTF">2023-05-26T16:58:00Z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-813692191</vt:i4>
  </property>
  <property fmtid="{D5CDD505-2E9C-101B-9397-08002B2CF9AE}" pid="3" name="ContentTypeId">
    <vt:lpwstr>0x0101009B735671F09C1E44A94986D13991896C</vt:lpwstr>
  </property>
  <property fmtid="{D5CDD505-2E9C-101B-9397-08002B2CF9AE}" pid="4" name="Order">
    <vt:r8>52200</vt:r8>
  </property>
  <property fmtid="{D5CDD505-2E9C-101B-9397-08002B2CF9AE}" pid="5" name="MediaServiceImageTags">
    <vt:lpwstr/>
  </property>
</Properties>
</file>